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69A9" w14:textId="35A1D111" w:rsidR="009931DC" w:rsidRPr="004F7558" w:rsidRDefault="00D11FDE" w:rsidP="009931DC">
      <w:bookmarkStart w:id="0" w:name="_GoBack"/>
      <w:bookmarkEnd w:id="0"/>
      <w:r>
        <w:t>002</w:t>
      </w:r>
    </w:p>
    <w:p w14:paraId="79BC4BB6" w14:textId="77777777" w:rsidR="009931DC" w:rsidRPr="002A1921" w:rsidRDefault="009931DC" w:rsidP="009931DC">
      <w:pPr>
        <w:rPr>
          <w:i/>
          <w:sz w:val="24"/>
          <w:szCs w:val="24"/>
          <w:u w:val="single"/>
        </w:rPr>
      </w:pPr>
      <w:r w:rsidRPr="002A1921">
        <w:rPr>
          <w:i/>
          <w:sz w:val="24"/>
          <w:szCs w:val="24"/>
          <w:u w:val="single"/>
        </w:rPr>
        <w:t>Dagindeling:</w:t>
      </w:r>
    </w:p>
    <w:p w14:paraId="47B184B8" w14:textId="76BEA273" w:rsidR="009931DC" w:rsidRDefault="002A1921" w:rsidP="009931DC">
      <w:pPr>
        <w:rPr>
          <w:i/>
          <w:sz w:val="24"/>
          <w:szCs w:val="24"/>
        </w:rPr>
      </w:pPr>
      <w:r w:rsidRPr="002A1921">
        <w:rPr>
          <w:i/>
          <w:sz w:val="24"/>
          <w:szCs w:val="24"/>
        </w:rPr>
        <w:t>Instructeur- cursist ratio= 2:6</w:t>
      </w:r>
    </w:p>
    <w:p w14:paraId="0A6B0F3D" w14:textId="77777777" w:rsidR="002A1921" w:rsidRPr="002A1921" w:rsidRDefault="002A1921" w:rsidP="009931DC">
      <w:pPr>
        <w:rPr>
          <w:i/>
          <w:sz w:val="24"/>
          <w:szCs w:val="24"/>
        </w:rPr>
      </w:pPr>
    </w:p>
    <w:p w14:paraId="003D6D93" w14:textId="6F3A5D10" w:rsidR="009931DC" w:rsidRPr="00666097" w:rsidRDefault="00EA5F42" w:rsidP="009931DC">
      <w:pPr>
        <w:rPr>
          <w:b/>
          <w:sz w:val="24"/>
          <w:szCs w:val="24"/>
        </w:rPr>
      </w:pPr>
      <w:r w:rsidRPr="00666097">
        <w:rPr>
          <w:b/>
          <w:sz w:val="24"/>
          <w:szCs w:val="24"/>
        </w:rPr>
        <w:t>07:45</w:t>
      </w:r>
      <w:r w:rsidR="009931DC" w:rsidRPr="00666097">
        <w:rPr>
          <w:b/>
          <w:sz w:val="24"/>
          <w:szCs w:val="24"/>
        </w:rPr>
        <w:tab/>
      </w:r>
      <w:r w:rsidR="009931DC" w:rsidRPr="00666097">
        <w:rPr>
          <w:b/>
          <w:sz w:val="24"/>
          <w:szCs w:val="24"/>
        </w:rPr>
        <w:tab/>
        <w:t>Inschrijving</w:t>
      </w:r>
    </w:p>
    <w:p w14:paraId="7B46CE78" w14:textId="72A9020C" w:rsidR="009931DC" w:rsidRDefault="009931DC" w:rsidP="002A1921">
      <w:pPr>
        <w:ind w:left="1418" w:hanging="1418"/>
        <w:rPr>
          <w:sz w:val="24"/>
          <w:szCs w:val="24"/>
        </w:rPr>
      </w:pPr>
      <w:r w:rsidRPr="002A1921">
        <w:rPr>
          <w:b/>
          <w:sz w:val="24"/>
          <w:szCs w:val="24"/>
        </w:rPr>
        <w:t>08:</w:t>
      </w:r>
      <w:r w:rsidR="00EA5F42">
        <w:rPr>
          <w:b/>
          <w:sz w:val="24"/>
          <w:szCs w:val="24"/>
        </w:rPr>
        <w:t>00</w:t>
      </w:r>
      <w:r w:rsidRPr="002A1921">
        <w:rPr>
          <w:b/>
          <w:sz w:val="24"/>
          <w:szCs w:val="24"/>
        </w:rPr>
        <w:tab/>
        <w:t>Introductie van de cursus</w:t>
      </w:r>
      <w:r w:rsidR="002A1921" w:rsidRPr="002A1921">
        <w:rPr>
          <w:b/>
          <w:sz w:val="24"/>
          <w:szCs w:val="24"/>
        </w:rPr>
        <w:t xml:space="preserve"> &amp; h</w:t>
      </w:r>
      <w:r w:rsidRPr="002A1921">
        <w:rPr>
          <w:b/>
          <w:sz w:val="24"/>
          <w:szCs w:val="24"/>
        </w:rPr>
        <w:t>uishoudelijke mededelingen</w:t>
      </w:r>
      <w:r w:rsidRPr="002A1921">
        <w:rPr>
          <w:sz w:val="24"/>
          <w:szCs w:val="24"/>
        </w:rPr>
        <w:t xml:space="preserve"> </w:t>
      </w:r>
    </w:p>
    <w:p w14:paraId="58FF0986" w14:textId="66C6FB5E" w:rsidR="00EA5F42" w:rsidRPr="00EA5F42" w:rsidRDefault="00EA5F42" w:rsidP="00EA5F42">
      <w:pPr>
        <w:pStyle w:val="Lijstalinea"/>
        <w:numPr>
          <w:ilvl w:val="0"/>
          <w:numId w:val="3"/>
        </w:numPr>
        <w:rPr>
          <w:i/>
          <w:sz w:val="24"/>
          <w:szCs w:val="24"/>
        </w:rPr>
      </w:pPr>
      <w:r w:rsidRPr="00EA5F42">
        <w:rPr>
          <w:i/>
          <w:sz w:val="24"/>
          <w:szCs w:val="24"/>
        </w:rPr>
        <w:t>Voorstellen cursisten, leerpunten inventariseren</w:t>
      </w:r>
    </w:p>
    <w:p w14:paraId="33C86B64" w14:textId="7E06090D" w:rsidR="00EA5F42" w:rsidRPr="00EA5F42" w:rsidRDefault="00EA5F42" w:rsidP="00EA5F42">
      <w:pPr>
        <w:pStyle w:val="Lijstalinea"/>
        <w:numPr>
          <w:ilvl w:val="0"/>
          <w:numId w:val="3"/>
        </w:numPr>
        <w:rPr>
          <w:i/>
          <w:sz w:val="24"/>
          <w:szCs w:val="24"/>
        </w:rPr>
      </w:pPr>
      <w:r w:rsidRPr="00EA5F42">
        <w:rPr>
          <w:i/>
          <w:sz w:val="24"/>
          <w:szCs w:val="24"/>
        </w:rPr>
        <w:t xml:space="preserve">Voorstellen </w:t>
      </w:r>
      <w:proofErr w:type="spellStart"/>
      <w:r w:rsidRPr="00EA5F42">
        <w:rPr>
          <w:i/>
          <w:sz w:val="24"/>
          <w:szCs w:val="24"/>
        </w:rPr>
        <w:t>faculty</w:t>
      </w:r>
      <w:proofErr w:type="spellEnd"/>
      <w:r w:rsidRPr="00EA5F42">
        <w:rPr>
          <w:i/>
          <w:sz w:val="24"/>
          <w:szCs w:val="24"/>
        </w:rPr>
        <w:t xml:space="preserve"> leden</w:t>
      </w:r>
    </w:p>
    <w:p w14:paraId="666BC847" w14:textId="099E84D4" w:rsidR="009931DC" w:rsidRDefault="009931DC" w:rsidP="009931DC">
      <w:pPr>
        <w:rPr>
          <w:sz w:val="24"/>
          <w:szCs w:val="24"/>
        </w:rPr>
      </w:pPr>
      <w:r w:rsidRPr="002A1921">
        <w:rPr>
          <w:sz w:val="24"/>
          <w:szCs w:val="24"/>
        </w:rPr>
        <w:t>08:30</w:t>
      </w:r>
      <w:r w:rsidRPr="002A1921">
        <w:rPr>
          <w:sz w:val="24"/>
          <w:szCs w:val="24"/>
        </w:rPr>
        <w:tab/>
      </w:r>
      <w:r w:rsidRPr="002A1921">
        <w:rPr>
          <w:sz w:val="24"/>
          <w:szCs w:val="24"/>
        </w:rPr>
        <w:tab/>
      </w:r>
      <w:r w:rsidR="00EA5F42" w:rsidRPr="00666097">
        <w:rPr>
          <w:b/>
          <w:sz w:val="24"/>
          <w:szCs w:val="24"/>
        </w:rPr>
        <w:t>Interactieve presentatie ABCDE/ EWS</w:t>
      </w:r>
    </w:p>
    <w:p w14:paraId="215A7E67" w14:textId="3EE5352D" w:rsidR="00EA5F42" w:rsidRPr="00EA5F42" w:rsidRDefault="00EA5F42" w:rsidP="00EA5F4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EWS implementeren </w:t>
      </w:r>
      <w:r w:rsidR="00761F64">
        <w:rPr>
          <w:i/>
          <w:sz w:val="24"/>
          <w:szCs w:val="24"/>
        </w:rPr>
        <w:t>( op basis van E-</w:t>
      </w:r>
      <w:proofErr w:type="spellStart"/>
      <w:r w:rsidR="00761F64">
        <w:rPr>
          <w:i/>
          <w:sz w:val="24"/>
          <w:szCs w:val="24"/>
        </w:rPr>
        <w:t>learning</w:t>
      </w:r>
      <w:proofErr w:type="spellEnd"/>
      <w:r w:rsidR="00761F64">
        <w:rPr>
          <w:i/>
          <w:sz w:val="24"/>
          <w:szCs w:val="24"/>
        </w:rPr>
        <w:t xml:space="preserve"> CWZ)</w:t>
      </w:r>
    </w:p>
    <w:p w14:paraId="13EDB102" w14:textId="4BD0FF03" w:rsidR="00666097" w:rsidRPr="00666097" w:rsidRDefault="00EA5F42" w:rsidP="0066609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Initiële benadering</w:t>
      </w:r>
    </w:p>
    <w:p w14:paraId="49D739BF" w14:textId="6BAAFEE0" w:rsidR="00EA5F42" w:rsidRPr="00EA5F42" w:rsidRDefault="00666097" w:rsidP="00666097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Vorm: </w:t>
      </w:r>
      <w:proofErr w:type="spellStart"/>
      <w:r>
        <w:rPr>
          <w:sz w:val="24"/>
          <w:szCs w:val="24"/>
        </w:rPr>
        <w:t>Lecture</w:t>
      </w:r>
      <w:proofErr w:type="spellEnd"/>
      <w:r>
        <w:rPr>
          <w:sz w:val="24"/>
          <w:szCs w:val="24"/>
        </w:rPr>
        <w:t xml:space="preserve"> via </w:t>
      </w:r>
      <w:proofErr w:type="spellStart"/>
      <w:r>
        <w:rPr>
          <w:sz w:val="24"/>
          <w:szCs w:val="24"/>
        </w:rPr>
        <w:t>leer-gesprek</w:t>
      </w:r>
      <w:proofErr w:type="spellEnd"/>
      <w:r>
        <w:rPr>
          <w:sz w:val="24"/>
          <w:szCs w:val="24"/>
        </w:rPr>
        <w:t>/ gehele groep</w:t>
      </w:r>
    </w:p>
    <w:p w14:paraId="4FEF4134" w14:textId="6AEA9894" w:rsidR="009931DC" w:rsidRDefault="009931DC" w:rsidP="009931DC">
      <w:r w:rsidRPr="002A1921">
        <w:rPr>
          <w:sz w:val="24"/>
          <w:szCs w:val="24"/>
        </w:rPr>
        <w:t>09:</w:t>
      </w:r>
      <w:r w:rsidR="00666097">
        <w:rPr>
          <w:sz w:val="24"/>
          <w:szCs w:val="24"/>
        </w:rPr>
        <w:t>15</w:t>
      </w:r>
      <w:r w:rsidR="00666097">
        <w:rPr>
          <w:sz w:val="24"/>
          <w:szCs w:val="24"/>
        </w:rPr>
        <w:tab/>
      </w:r>
      <w:r w:rsidR="00666097">
        <w:rPr>
          <w:sz w:val="24"/>
          <w:szCs w:val="24"/>
        </w:rPr>
        <w:tab/>
      </w:r>
      <w:r w:rsidR="00666097" w:rsidRPr="00666097">
        <w:rPr>
          <w:b/>
          <w:sz w:val="24"/>
          <w:szCs w:val="24"/>
        </w:rPr>
        <w:t>D</w:t>
      </w:r>
      <w:r w:rsidR="00666097" w:rsidRPr="00666097">
        <w:rPr>
          <w:b/>
        </w:rPr>
        <w:t>EMO: hoe ziet dit er nu uit in de praktijk?</w:t>
      </w:r>
      <w:r w:rsidR="00666097">
        <w:t xml:space="preserve"> </w:t>
      </w:r>
    </w:p>
    <w:p w14:paraId="44EC5136" w14:textId="730943D7" w:rsidR="00666097" w:rsidRDefault="00666097" w:rsidP="00666097">
      <w:pPr>
        <w:pStyle w:val="Lijstalinea"/>
        <w:numPr>
          <w:ilvl w:val="0"/>
          <w:numId w:val="5"/>
        </w:numPr>
        <w:rPr>
          <w:i/>
          <w:sz w:val="24"/>
          <w:szCs w:val="24"/>
        </w:rPr>
      </w:pPr>
      <w:r w:rsidRPr="00666097">
        <w:rPr>
          <w:i/>
          <w:sz w:val="24"/>
          <w:szCs w:val="24"/>
        </w:rPr>
        <w:t>Initiële benadering/ABCDE</w:t>
      </w:r>
    </w:p>
    <w:p w14:paraId="457C8664" w14:textId="590061E1" w:rsidR="00666097" w:rsidRPr="00666097" w:rsidRDefault="00666097" w:rsidP="00666097">
      <w:pPr>
        <w:ind w:left="1416"/>
        <w:rPr>
          <w:b/>
          <w:sz w:val="24"/>
          <w:szCs w:val="24"/>
        </w:rPr>
      </w:pPr>
      <w:r w:rsidRPr="00666097">
        <w:rPr>
          <w:sz w:val="24"/>
          <w:szCs w:val="24"/>
        </w:rPr>
        <w:t>Vorm</w:t>
      </w:r>
      <w:r>
        <w:rPr>
          <w:sz w:val="24"/>
          <w:szCs w:val="24"/>
        </w:rPr>
        <w:t>: aangepast aan situatie CWZ, gevolgd door evaluatie.</w:t>
      </w:r>
    </w:p>
    <w:p w14:paraId="6A77EAD5" w14:textId="43732345" w:rsidR="009931DC" w:rsidRDefault="009931DC" w:rsidP="00666097">
      <w:pPr>
        <w:ind w:left="1418" w:hanging="1418"/>
        <w:rPr>
          <w:b/>
          <w:sz w:val="24"/>
          <w:szCs w:val="24"/>
        </w:rPr>
      </w:pPr>
      <w:r w:rsidRPr="00C82237">
        <w:rPr>
          <w:b/>
          <w:sz w:val="24"/>
          <w:szCs w:val="24"/>
        </w:rPr>
        <w:t>09:30</w:t>
      </w:r>
      <w:r w:rsidRPr="002A1921">
        <w:rPr>
          <w:sz w:val="24"/>
          <w:szCs w:val="24"/>
        </w:rPr>
        <w:tab/>
      </w:r>
      <w:r w:rsidR="00C82237" w:rsidRPr="00C82237">
        <w:rPr>
          <w:b/>
          <w:sz w:val="24"/>
          <w:szCs w:val="24"/>
        </w:rPr>
        <w:t>Koffie &amp; thee pauze</w:t>
      </w:r>
    </w:p>
    <w:p w14:paraId="3A3F2C47" w14:textId="2E07A3CF" w:rsidR="00C82237" w:rsidRDefault="00C82237" w:rsidP="00761F64">
      <w:pPr>
        <w:ind w:left="1418" w:hanging="1418"/>
        <w:rPr>
          <w:sz w:val="24"/>
          <w:szCs w:val="24"/>
        </w:rPr>
      </w:pPr>
      <w:r w:rsidRPr="00C82237">
        <w:rPr>
          <w:sz w:val="24"/>
          <w:szCs w:val="24"/>
        </w:rPr>
        <w:t>09:45</w:t>
      </w:r>
      <w:r w:rsidRPr="00C82237">
        <w:rPr>
          <w:sz w:val="24"/>
          <w:szCs w:val="24"/>
        </w:rPr>
        <w:tab/>
      </w:r>
      <w:r w:rsidR="00761F64">
        <w:rPr>
          <w:sz w:val="24"/>
          <w:szCs w:val="24"/>
        </w:rPr>
        <w:t xml:space="preserve">Workshop: </w:t>
      </w:r>
      <w:r w:rsidRPr="002A1921">
        <w:rPr>
          <w:sz w:val="24"/>
          <w:szCs w:val="24"/>
        </w:rPr>
        <w:t xml:space="preserve"> (6 cursisten</w:t>
      </w:r>
      <w:r w:rsidR="00761F64">
        <w:rPr>
          <w:sz w:val="24"/>
          <w:szCs w:val="24"/>
        </w:rPr>
        <w:t xml:space="preserve"> per groep</w:t>
      </w:r>
      <w:r w:rsidRPr="002A1921">
        <w:rPr>
          <w:sz w:val="24"/>
          <w:szCs w:val="24"/>
        </w:rPr>
        <w:t>)</w:t>
      </w:r>
    </w:p>
    <w:tbl>
      <w:tblPr>
        <w:tblStyle w:val="Tabelraster"/>
        <w:tblW w:w="8080" w:type="dxa"/>
        <w:tblInd w:w="1413" w:type="dxa"/>
        <w:tblLook w:val="04A0" w:firstRow="1" w:lastRow="0" w:firstColumn="1" w:lastColumn="0" w:noHBand="0" w:noVBand="1"/>
      </w:tblPr>
      <w:tblGrid>
        <w:gridCol w:w="1522"/>
        <w:gridCol w:w="3145"/>
        <w:gridCol w:w="3413"/>
      </w:tblGrid>
      <w:tr w:rsidR="00761F64" w14:paraId="728749BA" w14:textId="77777777" w:rsidTr="00761F64">
        <w:tc>
          <w:tcPr>
            <w:tcW w:w="1522" w:type="dxa"/>
            <w:shd w:val="clear" w:color="auto" w:fill="F79646" w:themeFill="accent6"/>
          </w:tcPr>
          <w:p w14:paraId="55926661" w14:textId="77777777" w:rsidR="00761F64" w:rsidRDefault="00761F64" w:rsidP="00E47418">
            <w:pPr>
              <w:jc w:val="center"/>
            </w:pPr>
            <w:r>
              <w:t>Onderwerpen:</w:t>
            </w:r>
          </w:p>
        </w:tc>
        <w:tc>
          <w:tcPr>
            <w:tcW w:w="3145" w:type="dxa"/>
            <w:shd w:val="clear" w:color="auto" w:fill="F79646" w:themeFill="accent6"/>
          </w:tcPr>
          <w:p w14:paraId="6C6E7A37" w14:textId="0A44AD4B" w:rsidR="00761F64" w:rsidRDefault="00761F64" w:rsidP="00E47418">
            <w:pPr>
              <w:jc w:val="center"/>
            </w:pPr>
            <w:r>
              <w:t>ABCDE/Initiële benadering</w:t>
            </w:r>
          </w:p>
        </w:tc>
        <w:tc>
          <w:tcPr>
            <w:tcW w:w="3413" w:type="dxa"/>
            <w:shd w:val="clear" w:color="auto" w:fill="F79646" w:themeFill="accent6"/>
          </w:tcPr>
          <w:p w14:paraId="5181903D" w14:textId="5CB97663" w:rsidR="00761F64" w:rsidRDefault="00761F64" w:rsidP="00E47418">
            <w:pPr>
              <w:jc w:val="center"/>
            </w:pPr>
            <w:r>
              <w:t>ABCDE/Initiële benadering</w:t>
            </w:r>
          </w:p>
        </w:tc>
      </w:tr>
      <w:tr w:rsidR="00761F64" w14:paraId="45A3728E" w14:textId="77777777" w:rsidTr="00761F64">
        <w:tc>
          <w:tcPr>
            <w:tcW w:w="1522" w:type="dxa"/>
            <w:shd w:val="clear" w:color="auto" w:fill="D7A183"/>
          </w:tcPr>
          <w:p w14:paraId="4B244F0B" w14:textId="77777777" w:rsidR="00761F64" w:rsidRDefault="00761F64" w:rsidP="00E47418">
            <w:pPr>
              <w:jc w:val="center"/>
            </w:pPr>
            <w:r>
              <w:t>Ruimte:</w:t>
            </w:r>
          </w:p>
        </w:tc>
        <w:tc>
          <w:tcPr>
            <w:tcW w:w="3145" w:type="dxa"/>
            <w:shd w:val="clear" w:color="auto" w:fill="D7A183"/>
          </w:tcPr>
          <w:p w14:paraId="4AF9372E" w14:textId="3BB1C191" w:rsidR="00761F64" w:rsidRDefault="00761F64" w:rsidP="00E47418">
            <w:pPr>
              <w:jc w:val="center"/>
            </w:pPr>
          </w:p>
        </w:tc>
        <w:tc>
          <w:tcPr>
            <w:tcW w:w="3413" w:type="dxa"/>
            <w:shd w:val="clear" w:color="auto" w:fill="D7A183"/>
          </w:tcPr>
          <w:p w14:paraId="55C6C5EA" w14:textId="2D5BA7C7" w:rsidR="00761F64" w:rsidRDefault="00761F64" w:rsidP="00E47418">
            <w:pPr>
              <w:jc w:val="center"/>
            </w:pPr>
          </w:p>
        </w:tc>
      </w:tr>
      <w:tr w:rsidR="00761F64" w14:paraId="4B58681A" w14:textId="77777777" w:rsidTr="00761F64">
        <w:tc>
          <w:tcPr>
            <w:tcW w:w="1522" w:type="dxa"/>
          </w:tcPr>
          <w:p w14:paraId="2A6E958B" w14:textId="77777777" w:rsidR="00761F64" w:rsidRDefault="00761F64" w:rsidP="00E47418">
            <w:pPr>
              <w:jc w:val="center"/>
            </w:pPr>
            <w:r>
              <w:t>Instructeurs:</w:t>
            </w:r>
          </w:p>
        </w:tc>
        <w:tc>
          <w:tcPr>
            <w:tcW w:w="3145" w:type="dxa"/>
          </w:tcPr>
          <w:p w14:paraId="6F6BB4CF" w14:textId="27ED52E0" w:rsidR="00761F64" w:rsidRDefault="00761F64" w:rsidP="00E47418">
            <w:pPr>
              <w:jc w:val="center"/>
            </w:pPr>
          </w:p>
        </w:tc>
        <w:tc>
          <w:tcPr>
            <w:tcW w:w="3413" w:type="dxa"/>
          </w:tcPr>
          <w:p w14:paraId="120455B3" w14:textId="5691218B" w:rsidR="00761F64" w:rsidRDefault="00761F64" w:rsidP="00E47418">
            <w:pPr>
              <w:jc w:val="center"/>
            </w:pPr>
          </w:p>
        </w:tc>
      </w:tr>
      <w:tr w:rsidR="00761F64" w14:paraId="32CC70F8" w14:textId="77777777" w:rsidTr="00761F64">
        <w:tc>
          <w:tcPr>
            <w:tcW w:w="1522" w:type="dxa"/>
          </w:tcPr>
          <w:p w14:paraId="199E9081" w14:textId="27217072" w:rsidR="00761F64" w:rsidRDefault="00761F64" w:rsidP="00E47418">
            <w:pPr>
              <w:jc w:val="center"/>
            </w:pPr>
            <w:r>
              <w:t>09:45-10:45</w:t>
            </w:r>
          </w:p>
        </w:tc>
        <w:tc>
          <w:tcPr>
            <w:tcW w:w="3145" w:type="dxa"/>
          </w:tcPr>
          <w:p w14:paraId="731A5D48" w14:textId="77777777" w:rsidR="00761F64" w:rsidRDefault="00761F64" w:rsidP="00E47418">
            <w:pPr>
              <w:jc w:val="center"/>
            </w:pPr>
            <w:r>
              <w:t>Groep 1</w:t>
            </w:r>
          </w:p>
        </w:tc>
        <w:tc>
          <w:tcPr>
            <w:tcW w:w="3413" w:type="dxa"/>
          </w:tcPr>
          <w:p w14:paraId="55798ABE" w14:textId="77777777" w:rsidR="00761F64" w:rsidRDefault="00761F64" w:rsidP="00E47418">
            <w:pPr>
              <w:jc w:val="center"/>
            </w:pPr>
            <w:r>
              <w:t>Groep 2</w:t>
            </w:r>
          </w:p>
        </w:tc>
      </w:tr>
    </w:tbl>
    <w:p w14:paraId="57A66F83" w14:textId="2A760055" w:rsidR="00761F64" w:rsidRDefault="00761F64" w:rsidP="00761F64">
      <w:pPr>
        <w:ind w:left="1418" w:hanging="2"/>
        <w:rPr>
          <w:sz w:val="24"/>
          <w:szCs w:val="24"/>
        </w:rPr>
      </w:pPr>
    </w:p>
    <w:p w14:paraId="0BF77D65" w14:textId="30924E3B" w:rsidR="00761F64" w:rsidRDefault="00761F64" w:rsidP="00761F64">
      <w:pPr>
        <w:ind w:left="1418" w:hanging="2"/>
        <w:rPr>
          <w:sz w:val="24"/>
          <w:szCs w:val="24"/>
        </w:rPr>
      </w:pPr>
    </w:p>
    <w:p w14:paraId="77CFEC4C" w14:textId="7EA908A8" w:rsidR="00761F64" w:rsidRDefault="00761F64" w:rsidP="00761F64">
      <w:pPr>
        <w:ind w:left="1418" w:hanging="2"/>
        <w:rPr>
          <w:sz w:val="24"/>
          <w:szCs w:val="24"/>
        </w:rPr>
      </w:pPr>
    </w:p>
    <w:p w14:paraId="35BE0859" w14:textId="77777777" w:rsidR="00761F64" w:rsidRPr="00C82237" w:rsidRDefault="00761F64" w:rsidP="00761F64">
      <w:pPr>
        <w:ind w:left="1418" w:hanging="2"/>
        <w:rPr>
          <w:sz w:val="24"/>
          <w:szCs w:val="24"/>
        </w:rPr>
      </w:pPr>
    </w:p>
    <w:p w14:paraId="6A07B120" w14:textId="6CE07303" w:rsidR="00761F64" w:rsidRDefault="00761F64" w:rsidP="00761F6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10:45</w:t>
      </w:r>
      <w:r w:rsidR="009931DC" w:rsidRPr="002A1921">
        <w:rPr>
          <w:b/>
          <w:sz w:val="24"/>
          <w:szCs w:val="24"/>
        </w:rPr>
        <w:tab/>
      </w:r>
      <w:r w:rsidR="009931DC" w:rsidRPr="002A19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Opfris BLS…..</w:t>
      </w:r>
    </w:p>
    <w:p w14:paraId="442312FC" w14:textId="7A35D5E3" w:rsidR="00761F64" w:rsidRPr="00761F64" w:rsidRDefault="00761F64" w:rsidP="00761F6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Op basis van de E-</w:t>
      </w:r>
      <w:proofErr w:type="spellStart"/>
      <w:r>
        <w:rPr>
          <w:i/>
          <w:sz w:val="24"/>
          <w:szCs w:val="24"/>
        </w:rPr>
        <w:t>learning</w:t>
      </w:r>
      <w:proofErr w:type="spellEnd"/>
      <w:r>
        <w:rPr>
          <w:i/>
          <w:sz w:val="24"/>
          <w:szCs w:val="24"/>
        </w:rPr>
        <w:t xml:space="preserve"> vanuit CWZ</w:t>
      </w:r>
    </w:p>
    <w:p w14:paraId="7E5B5DCC" w14:textId="5709C500" w:rsidR="00761F64" w:rsidRPr="00EA5F42" w:rsidRDefault="00761F64" w:rsidP="00761F6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Iemand collabeert op de SEH van het CWZ en dan? En waarom doen we dit? (bewustwording)</w:t>
      </w:r>
    </w:p>
    <w:p w14:paraId="4F6F4BDB" w14:textId="2A737A70" w:rsidR="00761F64" w:rsidRPr="00EA5F42" w:rsidRDefault="00761F64" w:rsidP="00761F64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Vorm: Actief via presentatie en via </w:t>
      </w:r>
      <w:proofErr w:type="spellStart"/>
      <w:r>
        <w:rPr>
          <w:sz w:val="24"/>
          <w:szCs w:val="24"/>
        </w:rPr>
        <w:t>leer-gesprek</w:t>
      </w:r>
      <w:proofErr w:type="spellEnd"/>
    </w:p>
    <w:p w14:paraId="5BBF8DE8" w14:textId="0D2C6098" w:rsidR="009931DC" w:rsidRDefault="002773FA" w:rsidP="00993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3A0F">
        <w:rPr>
          <w:b/>
          <w:sz w:val="24"/>
          <w:szCs w:val="24"/>
        </w:rPr>
        <w:t>Presentatie: Communiceren hoe doen we dat?</w:t>
      </w:r>
    </w:p>
    <w:p w14:paraId="7A825FC9" w14:textId="287AFE97" w:rsidR="004A3A0F" w:rsidRPr="004A3A0F" w:rsidRDefault="004A3A0F" w:rsidP="004A3A0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>Communicatie tools, als het adrenaline niveau hoog is!</w:t>
      </w:r>
    </w:p>
    <w:p w14:paraId="51D9478A" w14:textId="37784086" w:rsidR="004A3A0F" w:rsidRDefault="004A3A0F" w:rsidP="004A3A0F">
      <w:pPr>
        <w:pStyle w:val="Lijstalinea"/>
        <w:numPr>
          <w:ilvl w:val="0"/>
          <w:numId w:val="9"/>
        </w:numPr>
        <w:rPr>
          <w:i/>
          <w:sz w:val="24"/>
          <w:szCs w:val="24"/>
        </w:rPr>
      </w:pPr>
      <w:r w:rsidRPr="004A3A0F">
        <w:rPr>
          <w:i/>
          <w:sz w:val="24"/>
          <w:szCs w:val="24"/>
        </w:rPr>
        <w:t>Wat betekend  het woord ”leiderschap”.</w:t>
      </w:r>
    </w:p>
    <w:p w14:paraId="1B501A97" w14:textId="53C5F569" w:rsidR="004A3A0F" w:rsidRPr="004A3A0F" w:rsidRDefault="004A3A0F" w:rsidP="004A3A0F">
      <w:pPr>
        <w:ind w:left="1416"/>
        <w:rPr>
          <w:sz w:val="24"/>
          <w:szCs w:val="24"/>
        </w:rPr>
      </w:pPr>
      <w:r w:rsidRPr="004A3A0F">
        <w:rPr>
          <w:sz w:val="24"/>
          <w:szCs w:val="24"/>
        </w:rPr>
        <w:t>Vorm</w:t>
      </w:r>
      <w:r>
        <w:rPr>
          <w:sz w:val="24"/>
          <w:szCs w:val="24"/>
        </w:rPr>
        <w:t>: Presentatie: doel= bewustwording omtrent communicatie</w:t>
      </w:r>
    </w:p>
    <w:p w14:paraId="3F6B520B" w14:textId="5BA816D2" w:rsidR="008D4191" w:rsidRPr="002A1921" w:rsidRDefault="004A3A0F" w:rsidP="009931DC">
      <w:pPr>
        <w:rPr>
          <w:rFonts w:cs="Arial"/>
          <w:sz w:val="24"/>
          <w:szCs w:val="24"/>
        </w:rPr>
      </w:pPr>
      <w:r w:rsidRPr="004A3A0F">
        <w:rPr>
          <w:b/>
          <w:sz w:val="24"/>
          <w:szCs w:val="24"/>
        </w:rPr>
        <w:t>11:4</w:t>
      </w:r>
      <w:r w:rsidR="00DF28D1">
        <w:rPr>
          <w:b/>
          <w:sz w:val="24"/>
          <w:szCs w:val="24"/>
        </w:rPr>
        <w:t>0</w:t>
      </w:r>
      <w:r w:rsidR="009931DC" w:rsidRPr="002A1921">
        <w:rPr>
          <w:sz w:val="24"/>
          <w:szCs w:val="24"/>
        </w:rPr>
        <w:tab/>
      </w:r>
      <w:r w:rsidR="009931DC" w:rsidRPr="002A1921">
        <w:rPr>
          <w:sz w:val="24"/>
          <w:szCs w:val="24"/>
        </w:rPr>
        <w:tab/>
      </w:r>
      <w:r w:rsidR="008D4191">
        <w:rPr>
          <w:sz w:val="24"/>
          <w:szCs w:val="24"/>
        </w:rPr>
        <w:t>Scenario training</w:t>
      </w:r>
    </w:p>
    <w:tbl>
      <w:tblPr>
        <w:tblStyle w:val="Tabelraster"/>
        <w:tblW w:w="6946" w:type="dxa"/>
        <w:tblInd w:w="1413" w:type="dxa"/>
        <w:tblLook w:val="04A0" w:firstRow="1" w:lastRow="0" w:firstColumn="1" w:lastColumn="0" w:noHBand="0" w:noVBand="1"/>
      </w:tblPr>
      <w:tblGrid>
        <w:gridCol w:w="1522"/>
        <w:gridCol w:w="1738"/>
        <w:gridCol w:w="1843"/>
        <w:gridCol w:w="1843"/>
      </w:tblGrid>
      <w:tr w:rsidR="008D4191" w14:paraId="4471B534" w14:textId="028C352B" w:rsidTr="008D4191">
        <w:tc>
          <w:tcPr>
            <w:tcW w:w="1522" w:type="dxa"/>
            <w:shd w:val="clear" w:color="auto" w:fill="D7A183"/>
          </w:tcPr>
          <w:p w14:paraId="122B1EAB" w14:textId="0A24D3BD" w:rsidR="008D4191" w:rsidRDefault="008D4191" w:rsidP="00E47418">
            <w:pPr>
              <w:jc w:val="center"/>
            </w:pPr>
          </w:p>
        </w:tc>
        <w:tc>
          <w:tcPr>
            <w:tcW w:w="1738" w:type="dxa"/>
            <w:shd w:val="clear" w:color="auto" w:fill="D7A183"/>
          </w:tcPr>
          <w:p w14:paraId="1B4433FB" w14:textId="39568875" w:rsidR="008D4191" w:rsidRDefault="008D4191" w:rsidP="00E47418">
            <w:pPr>
              <w:jc w:val="center"/>
            </w:pPr>
            <w:r>
              <w:t>Ruimte:</w:t>
            </w:r>
          </w:p>
        </w:tc>
        <w:tc>
          <w:tcPr>
            <w:tcW w:w="1843" w:type="dxa"/>
            <w:shd w:val="clear" w:color="auto" w:fill="D7A183"/>
          </w:tcPr>
          <w:p w14:paraId="228ADDF5" w14:textId="5A805F90" w:rsidR="008D4191" w:rsidRDefault="008D4191" w:rsidP="00E47418">
            <w:pPr>
              <w:jc w:val="center"/>
            </w:pPr>
          </w:p>
        </w:tc>
        <w:tc>
          <w:tcPr>
            <w:tcW w:w="1843" w:type="dxa"/>
            <w:shd w:val="clear" w:color="auto" w:fill="D7A183"/>
          </w:tcPr>
          <w:p w14:paraId="57E072AF" w14:textId="77777777" w:rsidR="008D4191" w:rsidRDefault="008D4191" w:rsidP="00E47418">
            <w:pPr>
              <w:jc w:val="center"/>
            </w:pPr>
          </w:p>
        </w:tc>
      </w:tr>
      <w:tr w:rsidR="008D4191" w14:paraId="0DB1AC9B" w14:textId="589C8907" w:rsidTr="008D4191">
        <w:tc>
          <w:tcPr>
            <w:tcW w:w="1522" w:type="dxa"/>
          </w:tcPr>
          <w:p w14:paraId="59416461" w14:textId="4DE5F640" w:rsidR="008D4191" w:rsidRDefault="008D4191" w:rsidP="00E47418">
            <w:pPr>
              <w:jc w:val="center"/>
            </w:pPr>
          </w:p>
        </w:tc>
        <w:tc>
          <w:tcPr>
            <w:tcW w:w="1738" w:type="dxa"/>
          </w:tcPr>
          <w:p w14:paraId="3CB4CAEF" w14:textId="51A7F86F" w:rsidR="008D4191" w:rsidRDefault="008D4191" w:rsidP="00E47418">
            <w:pPr>
              <w:jc w:val="center"/>
            </w:pPr>
            <w:r>
              <w:t>Instructeurs:</w:t>
            </w:r>
          </w:p>
        </w:tc>
        <w:tc>
          <w:tcPr>
            <w:tcW w:w="1843" w:type="dxa"/>
          </w:tcPr>
          <w:p w14:paraId="7EDA09AA" w14:textId="1F4E1559" w:rsidR="008D4191" w:rsidRDefault="008D4191" w:rsidP="00E47418">
            <w:pPr>
              <w:jc w:val="center"/>
            </w:pPr>
          </w:p>
        </w:tc>
        <w:tc>
          <w:tcPr>
            <w:tcW w:w="1843" w:type="dxa"/>
          </w:tcPr>
          <w:p w14:paraId="0841C024" w14:textId="77777777" w:rsidR="008D4191" w:rsidRDefault="008D4191" w:rsidP="00E47418">
            <w:pPr>
              <w:jc w:val="center"/>
            </w:pPr>
          </w:p>
        </w:tc>
      </w:tr>
      <w:tr w:rsidR="008D4191" w14:paraId="6AB67246" w14:textId="5D74DC73" w:rsidTr="008D4191">
        <w:tc>
          <w:tcPr>
            <w:tcW w:w="1522" w:type="dxa"/>
          </w:tcPr>
          <w:p w14:paraId="743774DF" w14:textId="434FA485" w:rsidR="008D4191" w:rsidRDefault="008D4191" w:rsidP="00E47418">
            <w:pPr>
              <w:jc w:val="center"/>
            </w:pPr>
            <w:r>
              <w:t>11:40 -12:10</w:t>
            </w:r>
          </w:p>
        </w:tc>
        <w:tc>
          <w:tcPr>
            <w:tcW w:w="1738" w:type="dxa"/>
          </w:tcPr>
          <w:p w14:paraId="0E8B828E" w14:textId="330BAA45" w:rsidR="008D4191" w:rsidRDefault="008D4191" w:rsidP="00E47418">
            <w:pPr>
              <w:jc w:val="center"/>
            </w:pPr>
            <w:r>
              <w:t>Scenario 1</w:t>
            </w:r>
          </w:p>
        </w:tc>
        <w:tc>
          <w:tcPr>
            <w:tcW w:w="1843" w:type="dxa"/>
          </w:tcPr>
          <w:p w14:paraId="191C38A9" w14:textId="4905216D" w:rsidR="008D4191" w:rsidRDefault="008D4191" w:rsidP="00E47418">
            <w:pPr>
              <w:jc w:val="center"/>
            </w:pPr>
            <w:r>
              <w:t>Groep 1</w:t>
            </w:r>
          </w:p>
        </w:tc>
        <w:tc>
          <w:tcPr>
            <w:tcW w:w="1843" w:type="dxa"/>
          </w:tcPr>
          <w:p w14:paraId="673A0A88" w14:textId="35B00D7F" w:rsidR="008D4191" w:rsidRDefault="008D4191" w:rsidP="00E47418">
            <w:pPr>
              <w:jc w:val="center"/>
            </w:pPr>
            <w:r>
              <w:t>Groep 2</w:t>
            </w:r>
          </w:p>
        </w:tc>
      </w:tr>
      <w:tr w:rsidR="008D4191" w14:paraId="077D6068" w14:textId="38B2ECAE" w:rsidTr="008D4191">
        <w:tc>
          <w:tcPr>
            <w:tcW w:w="1522" w:type="dxa"/>
          </w:tcPr>
          <w:p w14:paraId="744AE12F" w14:textId="36E3EAEE" w:rsidR="008D4191" w:rsidRDefault="008D4191" w:rsidP="00E47418">
            <w:pPr>
              <w:jc w:val="center"/>
            </w:pPr>
            <w:r>
              <w:t>12:10 -12.40</w:t>
            </w:r>
          </w:p>
        </w:tc>
        <w:tc>
          <w:tcPr>
            <w:tcW w:w="1738" w:type="dxa"/>
          </w:tcPr>
          <w:p w14:paraId="77ADCEA4" w14:textId="5CB2FBC2" w:rsidR="008D4191" w:rsidRDefault="008D4191" w:rsidP="00E47418">
            <w:pPr>
              <w:jc w:val="center"/>
            </w:pPr>
            <w:r>
              <w:t>Scenario 2</w:t>
            </w:r>
          </w:p>
        </w:tc>
        <w:tc>
          <w:tcPr>
            <w:tcW w:w="1843" w:type="dxa"/>
          </w:tcPr>
          <w:p w14:paraId="61DD7278" w14:textId="1B348912" w:rsidR="008D4191" w:rsidRDefault="008D4191" w:rsidP="00E47418">
            <w:pPr>
              <w:jc w:val="center"/>
            </w:pPr>
            <w:r>
              <w:t>Groep 2</w:t>
            </w:r>
          </w:p>
        </w:tc>
        <w:tc>
          <w:tcPr>
            <w:tcW w:w="1843" w:type="dxa"/>
          </w:tcPr>
          <w:p w14:paraId="432EB0EB" w14:textId="58A82CC1" w:rsidR="008D4191" w:rsidRDefault="008D4191" w:rsidP="00E47418">
            <w:pPr>
              <w:jc w:val="center"/>
            </w:pPr>
            <w:r>
              <w:t>Groep 1</w:t>
            </w:r>
          </w:p>
        </w:tc>
      </w:tr>
    </w:tbl>
    <w:p w14:paraId="67D42B1B" w14:textId="056C3031" w:rsidR="008D4191" w:rsidRPr="008D4191" w:rsidRDefault="009931DC" w:rsidP="009931DC">
      <w:pPr>
        <w:rPr>
          <w:rFonts w:cs="Arial"/>
          <w:i/>
          <w:sz w:val="24"/>
          <w:szCs w:val="24"/>
        </w:rPr>
      </w:pPr>
      <w:r w:rsidRPr="002A1921">
        <w:rPr>
          <w:rFonts w:cs="Arial"/>
          <w:sz w:val="24"/>
          <w:szCs w:val="24"/>
        </w:rPr>
        <w:tab/>
      </w:r>
      <w:r w:rsidRPr="002A1921">
        <w:rPr>
          <w:rFonts w:cs="Arial"/>
          <w:sz w:val="24"/>
          <w:szCs w:val="24"/>
        </w:rPr>
        <w:tab/>
      </w:r>
    </w:p>
    <w:p w14:paraId="228181DF" w14:textId="20F7672E" w:rsidR="008D4191" w:rsidRDefault="008D4191" w:rsidP="008D4191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 w:rsidRPr="008D4191">
        <w:rPr>
          <w:rFonts w:cs="Arial"/>
          <w:i/>
          <w:sz w:val="24"/>
          <w:szCs w:val="24"/>
        </w:rPr>
        <w:t>Scenario’s met oplopende moeilijkheidsgraad.</w:t>
      </w:r>
    </w:p>
    <w:p w14:paraId="4E3E0176" w14:textId="752AEC55" w:rsidR="00C6005E" w:rsidRDefault="00C6005E" w:rsidP="008D4191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2:6 instructeur/cursist ratio (</w:t>
      </w:r>
      <w:proofErr w:type="spellStart"/>
      <w:r>
        <w:rPr>
          <w:rFonts w:cs="Arial"/>
          <w:i/>
          <w:sz w:val="24"/>
          <w:szCs w:val="24"/>
        </w:rPr>
        <w:t>ivm</w:t>
      </w:r>
      <w:proofErr w:type="spellEnd"/>
      <w:r>
        <w:rPr>
          <w:rFonts w:cs="Arial"/>
          <w:i/>
          <w:sz w:val="24"/>
          <w:szCs w:val="24"/>
        </w:rPr>
        <w:t xml:space="preserve"> kwaliteitsborging)</w:t>
      </w:r>
    </w:p>
    <w:p w14:paraId="440665CE" w14:textId="6B250236" w:rsidR="008D4191" w:rsidRDefault="008D4191" w:rsidP="008D4191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Scenario duurt max. 15 min, evaluatie (essentieel) 15 minuten.</w:t>
      </w:r>
    </w:p>
    <w:p w14:paraId="05D2D425" w14:textId="06CBF25E" w:rsidR="008E2C32" w:rsidRDefault="008E2C32" w:rsidP="008D4191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Toegespitst op de SEH van het CWZ.</w:t>
      </w:r>
    </w:p>
    <w:p w14:paraId="591DBF3D" w14:textId="4A5D7980" w:rsidR="008E2C32" w:rsidRDefault="008E2C32" w:rsidP="008D4191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Overige cursisten krijgen actieve feedback rol.</w:t>
      </w:r>
    </w:p>
    <w:p w14:paraId="2FB9D84C" w14:textId="328E2E6B" w:rsidR="008D4191" w:rsidRDefault="008D4191" w:rsidP="008D4191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Een van de instructeurs doet zich voor als patiënt.</w:t>
      </w:r>
    </w:p>
    <w:p w14:paraId="13979963" w14:textId="4E036B08" w:rsidR="008E2C32" w:rsidRDefault="008E2C32" w:rsidP="008D4191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Onderwerpen </w:t>
      </w:r>
      <w:proofErr w:type="spellStart"/>
      <w:r w:rsidR="00C6005E">
        <w:rPr>
          <w:rFonts w:cs="Arial"/>
          <w:i/>
          <w:sz w:val="24"/>
          <w:szCs w:val="24"/>
        </w:rPr>
        <w:t>o.a</w:t>
      </w:r>
      <w:proofErr w:type="spellEnd"/>
      <w:r>
        <w:rPr>
          <w:rFonts w:cs="Arial"/>
          <w:i/>
          <w:sz w:val="24"/>
          <w:szCs w:val="24"/>
        </w:rPr>
        <w:t>:</w:t>
      </w:r>
    </w:p>
    <w:p w14:paraId="2ED19CC9" w14:textId="4598E005" w:rsidR="008E2C32" w:rsidRDefault="00C6005E" w:rsidP="008E2C32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Communicatie; verstoring tijdens patiënten overdracht</w:t>
      </w:r>
    </w:p>
    <w:p w14:paraId="14D6E919" w14:textId="1A4764B9" w:rsidR="00C6005E" w:rsidRDefault="00C6005E" w:rsidP="008E2C32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ABCDE met diverse </w:t>
      </w:r>
      <w:proofErr w:type="spellStart"/>
      <w:r>
        <w:rPr>
          <w:rFonts w:cs="Arial"/>
          <w:i/>
          <w:sz w:val="24"/>
          <w:szCs w:val="24"/>
        </w:rPr>
        <w:t>DD’s</w:t>
      </w:r>
      <w:proofErr w:type="spellEnd"/>
    </w:p>
    <w:p w14:paraId="3FEFBDD6" w14:textId="2F5975B4" w:rsidR="00C6005E" w:rsidRDefault="00C6005E" w:rsidP="008E2C32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Patiënt met A/B probleem</w:t>
      </w:r>
    </w:p>
    <w:p w14:paraId="26060C82" w14:textId="69066B11" w:rsidR="00C6005E" w:rsidRDefault="00C6005E" w:rsidP="008E2C32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Cardiaal event (infarct), voorafgaand ritme problematiek</w:t>
      </w:r>
    </w:p>
    <w:p w14:paraId="364653DA" w14:textId="1F685CBA" w:rsidR="00C6005E" w:rsidRDefault="00C6005E" w:rsidP="008E2C32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Traumatische reanimatie</w:t>
      </w:r>
    </w:p>
    <w:p w14:paraId="01BA0E30" w14:textId="1D853BA4" w:rsidR="00C6005E" w:rsidRDefault="00C6005E" w:rsidP="008E2C32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Intoxicatie </w:t>
      </w:r>
    </w:p>
    <w:p w14:paraId="0A6AC393" w14:textId="72A278DF" w:rsidR="00C6005E" w:rsidRPr="008D4191" w:rsidRDefault="00C6005E" w:rsidP="008E2C32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Longembolie</w:t>
      </w:r>
    </w:p>
    <w:p w14:paraId="4495A5A6" w14:textId="186CE113" w:rsidR="008D4191" w:rsidRDefault="008D4191" w:rsidP="008D4191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12:40</w:t>
      </w:r>
      <w:r w:rsidRPr="002A1921">
        <w:rPr>
          <w:sz w:val="24"/>
          <w:szCs w:val="24"/>
        </w:rPr>
        <w:tab/>
      </w:r>
      <w:r>
        <w:rPr>
          <w:b/>
          <w:sz w:val="24"/>
          <w:szCs w:val="24"/>
        </w:rPr>
        <w:t>Lunch</w:t>
      </w:r>
    </w:p>
    <w:p w14:paraId="2EE90B7A" w14:textId="07D53D2B" w:rsidR="00C6005E" w:rsidRPr="002A1921" w:rsidRDefault="00C6005E" w:rsidP="00C6005E">
      <w:pPr>
        <w:rPr>
          <w:rFonts w:cs="Arial"/>
          <w:sz w:val="24"/>
          <w:szCs w:val="24"/>
        </w:rPr>
      </w:pPr>
      <w:r w:rsidRPr="00C6005E">
        <w:rPr>
          <w:b/>
          <w:sz w:val="24"/>
          <w:szCs w:val="24"/>
        </w:rPr>
        <w:lastRenderedPageBreak/>
        <w:t>13:25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Vervolg:</w:t>
      </w:r>
      <w:r w:rsidR="00771336">
        <w:rPr>
          <w:sz w:val="24"/>
          <w:szCs w:val="24"/>
        </w:rPr>
        <w:t xml:space="preserve"> </w:t>
      </w:r>
      <w:r>
        <w:rPr>
          <w:sz w:val="24"/>
          <w:szCs w:val="24"/>
        </w:rPr>
        <w:t>Scenario training</w:t>
      </w:r>
    </w:p>
    <w:tbl>
      <w:tblPr>
        <w:tblStyle w:val="Tabelraster"/>
        <w:tblW w:w="6946" w:type="dxa"/>
        <w:tblInd w:w="1413" w:type="dxa"/>
        <w:tblLook w:val="04A0" w:firstRow="1" w:lastRow="0" w:firstColumn="1" w:lastColumn="0" w:noHBand="0" w:noVBand="1"/>
      </w:tblPr>
      <w:tblGrid>
        <w:gridCol w:w="1522"/>
        <w:gridCol w:w="1738"/>
        <w:gridCol w:w="1843"/>
        <w:gridCol w:w="1843"/>
      </w:tblGrid>
      <w:tr w:rsidR="00C6005E" w14:paraId="3DF79B1F" w14:textId="77777777" w:rsidTr="00E47418">
        <w:tc>
          <w:tcPr>
            <w:tcW w:w="1522" w:type="dxa"/>
            <w:shd w:val="clear" w:color="auto" w:fill="D7A183"/>
          </w:tcPr>
          <w:p w14:paraId="3D6A21C2" w14:textId="77777777" w:rsidR="00C6005E" w:rsidRDefault="00C6005E" w:rsidP="00E47418">
            <w:pPr>
              <w:jc w:val="center"/>
            </w:pPr>
          </w:p>
        </w:tc>
        <w:tc>
          <w:tcPr>
            <w:tcW w:w="1738" w:type="dxa"/>
            <w:shd w:val="clear" w:color="auto" w:fill="D7A183"/>
          </w:tcPr>
          <w:p w14:paraId="2B9DF289" w14:textId="77777777" w:rsidR="00C6005E" w:rsidRDefault="00C6005E" w:rsidP="00E47418">
            <w:pPr>
              <w:jc w:val="center"/>
            </w:pPr>
            <w:r>
              <w:t>Ruimte:</w:t>
            </w:r>
          </w:p>
        </w:tc>
        <w:tc>
          <w:tcPr>
            <w:tcW w:w="1843" w:type="dxa"/>
            <w:shd w:val="clear" w:color="auto" w:fill="D7A183"/>
          </w:tcPr>
          <w:p w14:paraId="656E2A30" w14:textId="77777777" w:rsidR="00C6005E" w:rsidRDefault="00C6005E" w:rsidP="00E47418">
            <w:pPr>
              <w:jc w:val="center"/>
            </w:pPr>
          </w:p>
        </w:tc>
        <w:tc>
          <w:tcPr>
            <w:tcW w:w="1843" w:type="dxa"/>
            <w:shd w:val="clear" w:color="auto" w:fill="D7A183"/>
          </w:tcPr>
          <w:p w14:paraId="4E556B06" w14:textId="77777777" w:rsidR="00C6005E" w:rsidRDefault="00C6005E" w:rsidP="00E47418">
            <w:pPr>
              <w:jc w:val="center"/>
            </w:pPr>
          </w:p>
        </w:tc>
      </w:tr>
      <w:tr w:rsidR="00C6005E" w14:paraId="3A024180" w14:textId="77777777" w:rsidTr="00E47418">
        <w:tc>
          <w:tcPr>
            <w:tcW w:w="1522" w:type="dxa"/>
          </w:tcPr>
          <w:p w14:paraId="5F06DB36" w14:textId="77777777" w:rsidR="00C6005E" w:rsidRDefault="00C6005E" w:rsidP="00E47418">
            <w:pPr>
              <w:jc w:val="center"/>
            </w:pPr>
          </w:p>
        </w:tc>
        <w:tc>
          <w:tcPr>
            <w:tcW w:w="1738" w:type="dxa"/>
          </w:tcPr>
          <w:p w14:paraId="2514967D" w14:textId="77777777" w:rsidR="00C6005E" w:rsidRDefault="00C6005E" w:rsidP="00E47418">
            <w:pPr>
              <w:jc w:val="center"/>
            </w:pPr>
            <w:r>
              <w:t>Instructeurs:</w:t>
            </w:r>
          </w:p>
        </w:tc>
        <w:tc>
          <w:tcPr>
            <w:tcW w:w="1843" w:type="dxa"/>
          </w:tcPr>
          <w:p w14:paraId="21DDF428" w14:textId="77777777" w:rsidR="00C6005E" w:rsidRDefault="00C6005E" w:rsidP="00E47418">
            <w:pPr>
              <w:jc w:val="center"/>
            </w:pPr>
          </w:p>
        </w:tc>
        <w:tc>
          <w:tcPr>
            <w:tcW w:w="1843" w:type="dxa"/>
          </w:tcPr>
          <w:p w14:paraId="5AEC6597" w14:textId="77777777" w:rsidR="00C6005E" w:rsidRDefault="00C6005E" w:rsidP="00E47418">
            <w:pPr>
              <w:jc w:val="center"/>
            </w:pPr>
          </w:p>
        </w:tc>
      </w:tr>
      <w:tr w:rsidR="00C6005E" w14:paraId="5AAF2E91" w14:textId="77777777" w:rsidTr="00E47418">
        <w:tc>
          <w:tcPr>
            <w:tcW w:w="1522" w:type="dxa"/>
          </w:tcPr>
          <w:p w14:paraId="039797B5" w14:textId="6C1D9EC4" w:rsidR="00C6005E" w:rsidRDefault="00C6005E" w:rsidP="00E47418">
            <w:pPr>
              <w:jc w:val="center"/>
            </w:pPr>
            <w:r>
              <w:t>13:25 -13:55</w:t>
            </w:r>
          </w:p>
        </w:tc>
        <w:tc>
          <w:tcPr>
            <w:tcW w:w="1738" w:type="dxa"/>
          </w:tcPr>
          <w:p w14:paraId="69A3A3D0" w14:textId="458DF10D" w:rsidR="00C6005E" w:rsidRDefault="00C6005E" w:rsidP="00E47418">
            <w:pPr>
              <w:jc w:val="center"/>
            </w:pPr>
            <w:r>
              <w:t>Scenario 3</w:t>
            </w:r>
          </w:p>
        </w:tc>
        <w:tc>
          <w:tcPr>
            <w:tcW w:w="1843" w:type="dxa"/>
          </w:tcPr>
          <w:p w14:paraId="45D05115" w14:textId="77777777" w:rsidR="00C6005E" w:rsidRDefault="00C6005E" w:rsidP="00E47418">
            <w:pPr>
              <w:jc w:val="center"/>
            </w:pPr>
            <w:r>
              <w:t>Groep 1</w:t>
            </w:r>
          </w:p>
        </w:tc>
        <w:tc>
          <w:tcPr>
            <w:tcW w:w="1843" w:type="dxa"/>
          </w:tcPr>
          <w:p w14:paraId="63C36965" w14:textId="77777777" w:rsidR="00C6005E" w:rsidRDefault="00C6005E" w:rsidP="00E47418">
            <w:pPr>
              <w:jc w:val="center"/>
            </w:pPr>
            <w:r>
              <w:t>Groep 2</w:t>
            </w:r>
          </w:p>
        </w:tc>
      </w:tr>
      <w:tr w:rsidR="00C6005E" w14:paraId="7615195F" w14:textId="77777777" w:rsidTr="00E47418">
        <w:tc>
          <w:tcPr>
            <w:tcW w:w="1522" w:type="dxa"/>
          </w:tcPr>
          <w:p w14:paraId="0D9A5994" w14:textId="0C2D80E9" w:rsidR="00C6005E" w:rsidRDefault="00C6005E" w:rsidP="00E47418">
            <w:pPr>
              <w:jc w:val="center"/>
            </w:pPr>
            <w:r>
              <w:t>13:55 -14:25</w:t>
            </w:r>
          </w:p>
        </w:tc>
        <w:tc>
          <w:tcPr>
            <w:tcW w:w="1738" w:type="dxa"/>
          </w:tcPr>
          <w:p w14:paraId="756B41A1" w14:textId="05754666" w:rsidR="00C6005E" w:rsidRDefault="00C6005E" w:rsidP="00E47418">
            <w:pPr>
              <w:jc w:val="center"/>
            </w:pPr>
            <w:r>
              <w:t>Scenario 4</w:t>
            </w:r>
          </w:p>
        </w:tc>
        <w:tc>
          <w:tcPr>
            <w:tcW w:w="1843" w:type="dxa"/>
          </w:tcPr>
          <w:p w14:paraId="2EC1A68A" w14:textId="77777777" w:rsidR="00C6005E" w:rsidRDefault="00C6005E" w:rsidP="00E47418">
            <w:pPr>
              <w:jc w:val="center"/>
            </w:pPr>
            <w:r>
              <w:t>Groep 2</w:t>
            </w:r>
          </w:p>
        </w:tc>
        <w:tc>
          <w:tcPr>
            <w:tcW w:w="1843" w:type="dxa"/>
          </w:tcPr>
          <w:p w14:paraId="561EC915" w14:textId="77777777" w:rsidR="00C6005E" w:rsidRDefault="00C6005E" w:rsidP="00E47418">
            <w:pPr>
              <w:jc w:val="center"/>
            </w:pPr>
            <w:r>
              <w:t>Groep 1</w:t>
            </w:r>
          </w:p>
        </w:tc>
      </w:tr>
      <w:tr w:rsidR="00C6005E" w14:paraId="36D2635F" w14:textId="77777777" w:rsidTr="00E47418">
        <w:tc>
          <w:tcPr>
            <w:tcW w:w="1522" w:type="dxa"/>
          </w:tcPr>
          <w:p w14:paraId="1179D16B" w14:textId="5F52F752" w:rsidR="00C6005E" w:rsidRDefault="00C6005E" w:rsidP="00E47418">
            <w:pPr>
              <w:jc w:val="center"/>
            </w:pPr>
            <w:r>
              <w:t>14:25 -14:55</w:t>
            </w:r>
          </w:p>
        </w:tc>
        <w:tc>
          <w:tcPr>
            <w:tcW w:w="1738" w:type="dxa"/>
          </w:tcPr>
          <w:p w14:paraId="0963AFA5" w14:textId="7F1A5EC3" w:rsidR="00C6005E" w:rsidRDefault="00C6005E" w:rsidP="00E47418">
            <w:pPr>
              <w:jc w:val="center"/>
            </w:pPr>
            <w:r>
              <w:t>Scenario 5</w:t>
            </w:r>
          </w:p>
        </w:tc>
        <w:tc>
          <w:tcPr>
            <w:tcW w:w="1843" w:type="dxa"/>
          </w:tcPr>
          <w:p w14:paraId="50560224" w14:textId="39C4189E" w:rsidR="00C6005E" w:rsidRDefault="00C6005E" w:rsidP="00E47418">
            <w:pPr>
              <w:jc w:val="center"/>
            </w:pPr>
            <w:r>
              <w:t>Groep 1</w:t>
            </w:r>
          </w:p>
        </w:tc>
        <w:tc>
          <w:tcPr>
            <w:tcW w:w="1843" w:type="dxa"/>
          </w:tcPr>
          <w:p w14:paraId="0E9CF792" w14:textId="10297197" w:rsidR="00C6005E" w:rsidRDefault="00C6005E" w:rsidP="00E47418">
            <w:pPr>
              <w:jc w:val="center"/>
            </w:pPr>
            <w:r>
              <w:t>Groep 2</w:t>
            </w:r>
          </w:p>
        </w:tc>
      </w:tr>
    </w:tbl>
    <w:p w14:paraId="227B3D30" w14:textId="77777777" w:rsidR="00C6005E" w:rsidRPr="008D4191" w:rsidRDefault="00C6005E" w:rsidP="00C6005E">
      <w:pPr>
        <w:rPr>
          <w:rFonts w:cs="Arial"/>
          <w:i/>
          <w:sz w:val="24"/>
          <w:szCs w:val="24"/>
        </w:rPr>
      </w:pPr>
      <w:r w:rsidRPr="002A1921">
        <w:rPr>
          <w:rFonts w:cs="Arial"/>
          <w:sz w:val="24"/>
          <w:szCs w:val="24"/>
        </w:rPr>
        <w:tab/>
      </w:r>
      <w:r w:rsidRPr="002A1921">
        <w:rPr>
          <w:rFonts w:cs="Arial"/>
          <w:sz w:val="24"/>
          <w:szCs w:val="24"/>
        </w:rPr>
        <w:tab/>
      </w:r>
    </w:p>
    <w:p w14:paraId="6CE70EA9" w14:textId="07027C6A" w:rsidR="00C6005E" w:rsidRDefault="00C6005E" w:rsidP="00C6005E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 w:rsidRPr="008D4191">
        <w:rPr>
          <w:rFonts w:cs="Arial"/>
          <w:i/>
          <w:sz w:val="24"/>
          <w:szCs w:val="24"/>
        </w:rPr>
        <w:t>Scenario’s met oplopende moeilijkheidsgraad.</w:t>
      </w:r>
    </w:p>
    <w:p w14:paraId="056BB4CB" w14:textId="6C29BCC1" w:rsidR="00C6005E" w:rsidRPr="00C6005E" w:rsidRDefault="00C6005E" w:rsidP="00C6005E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2:6 instructeur/cursist ratio (</w:t>
      </w:r>
      <w:proofErr w:type="spellStart"/>
      <w:r>
        <w:rPr>
          <w:rFonts w:cs="Arial"/>
          <w:i/>
          <w:sz w:val="24"/>
          <w:szCs w:val="24"/>
        </w:rPr>
        <w:t>ivm</w:t>
      </w:r>
      <w:proofErr w:type="spellEnd"/>
      <w:r>
        <w:rPr>
          <w:rFonts w:cs="Arial"/>
          <w:i/>
          <w:sz w:val="24"/>
          <w:szCs w:val="24"/>
        </w:rPr>
        <w:t xml:space="preserve"> kwaliteitsborging)</w:t>
      </w:r>
    </w:p>
    <w:p w14:paraId="772A5A62" w14:textId="77777777" w:rsidR="00C6005E" w:rsidRDefault="00C6005E" w:rsidP="00C6005E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Scenario duurt max. 15 min, evaluatie (essentieel) 15 minuten.</w:t>
      </w:r>
    </w:p>
    <w:p w14:paraId="2EDA5E82" w14:textId="77777777" w:rsidR="00C6005E" w:rsidRDefault="00C6005E" w:rsidP="00C6005E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Toegespitst op de SEH van het CWZ.</w:t>
      </w:r>
    </w:p>
    <w:p w14:paraId="0A687347" w14:textId="77777777" w:rsidR="00C6005E" w:rsidRDefault="00C6005E" w:rsidP="00C6005E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Overige cursisten krijgen actieve feedback rol.</w:t>
      </w:r>
    </w:p>
    <w:p w14:paraId="641B1A4C" w14:textId="77777777" w:rsidR="00C6005E" w:rsidRDefault="00C6005E" w:rsidP="00C6005E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Een van de instructeurs doet zich voor als patiënt.</w:t>
      </w:r>
    </w:p>
    <w:p w14:paraId="7ECCB597" w14:textId="77777777" w:rsidR="00C6005E" w:rsidRDefault="00C6005E" w:rsidP="00C6005E">
      <w:pPr>
        <w:pStyle w:val="Lijstalinea"/>
        <w:numPr>
          <w:ilvl w:val="0"/>
          <w:numId w:val="10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Onderwerpen </w:t>
      </w:r>
      <w:proofErr w:type="spellStart"/>
      <w:r>
        <w:rPr>
          <w:rFonts w:cs="Arial"/>
          <w:i/>
          <w:sz w:val="24"/>
          <w:szCs w:val="24"/>
        </w:rPr>
        <w:t>o.a</w:t>
      </w:r>
      <w:proofErr w:type="spellEnd"/>
      <w:r>
        <w:rPr>
          <w:rFonts w:cs="Arial"/>
          <w:i/>
          <w:sz w:val="24"/>
          <w:szCs w:val="24"/>
        </w:rPr>
        <w:t>:</w:t>
      </w:r>
    </w:p>
    <w:p w14:paraId="0E5F55D9" w14:textId="77777777" w:rsidR="00C6005E" w:rsidRDefault="00C6005E" w:rsidP="00C6005E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Communicatie; verstoring tijdens patiënten overdracht</w:t>
      </w:r>
    </w:p>
    <w:p w14:paraId="7A6D2033" w14:textId="77777777" w:rsidR="00C6005E" w:rsidRDefault="00C6005E" w:rsidP="00C6005E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ABCDE met diverse </w:t>
      </w:r>
      <w:proofErr w:type="spellStart"/>
      <w:r>
        <w:rPr>
          <w:rFonts w:cs="Arial"/>
          <w:i/>
          <w:sz w:val="24"/>
          <w:szCs w:val="24"/>
        </w:rPr>
        <w:t>DD’s</w:t>
      </w:r>
      <w:proofErr w:type="spellEnd"/>
    </w:p>
    <w:p w14:paraId="47793179" w14:textId="77777777" w:rsidR="00C6005E" w:rsidRDefault="00C6005E" w:rsidP="00C6005E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Patiënt met A/B probleem</w:t>
      </w:r>
    </w:p>
    <w:p w14:paraId="0F6BCCFF" w14:textId="77777777" w:rsidR="00C6005E" w:rsidRDefault="00C6005E" w:rsidP="00C6005E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Cardiaal event (infarct), voorafgaand ritme problematiek</w:t>
      </w:r>
    </w:p>
    <w:p w14:paraId="35A4048A" w14:textId="77777777" w:rsidR="00C6005E" w:rsidRDefault="00C6005E" w:rsidP="00C6005E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Traumatische reanimatie</w:t>
      </w:r>
    </w:p>
    <w:p w14:paraId="704EFAEC" w14:textId="77777777" w:rsidR="00C6005E" w:rsidRDefault="00C6005E" w:rsidP="00C6005E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Intoxicatie </w:t>
      </w:r>
    </w:p>
    <w:p w14:paraId="20FD12F1" w14:textId="37DB4B22" w:rsidR="00C6005E" w:rsidRDefault="00C6005E" w:rsidP="00C6005E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Longembolie</w:t>
      </w:r>
    </w:p>
    <w:p w14:paraId="72DE24E6" w14:textId="7DD76765" w:rsidR="00771336" w:rsidRPr="008D4191" w:rsidRDefault="00771336" w:rsidP="00C6005E">
      <w:pPr>
        <w:pStyle w:val="Lijstalinea"/>
        <w:numPr>
          <w:ilvl w:val="0"/>
          <w:numId w:val="11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Hypothermie</w:t>
      </w:r>
    </w:p>
    <w:p w14:paraId="2FCF45B7" w14:textId="77777777" w:rsidR="00C6005E" w:rsidRDefault="00C6005E" w:rsidP="00C6005E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14:55</w:t>
      </w:r>
      <w:r>
        <w:rPr>
          <w:b/>
          <w:sz w:val="24"/>
          <w:szCs w:val="24"/>
        </w:rPr>
        <w:tab/>
      </w:r>
      <w:r w:rsidRPr="00C82237">
        <w:rPr>
          <w:b/>
          <w:sz w:val="24"/>
          <w:szCs w:val="24"/>
        </w:rPr>
        <w:t>Koffie &amp; thee pauze</w:t>
      </w:r>
    </w:p>
    <w:p w14:paraId="553EE975" w14:textId="77777777" w:rsidR="00771336" w:rsidRPr="002A1921" w:rsidRDefault="00771336" w:rsidP="00771336">
      <w:pPr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15:10</w:t>
      </w:r>
      <w:r>
        <w:rPr>
          <w:b/>
          <w:sz w:val="24"/>
          <w:szCs w:val="24"/>
        </w:rPr>
        <w:tab/>
      </w:r>
      <w:r w:rsidR="009931DC" w:rsidRPr="002A1921">
        <w:rPr>
          <w:rFonts w:cs="Arial"/>
          <w:sz w:val="24"/>
          <w:szCs w:val="24"/>
        </w:rPr>
        <w:tab/>
      </w:r>
      <w:r>
        <w:rPr>
          <w:sz w:val="24"/>
          <w:szCs w:val="24"/>
        </w:rPr>
        <w:t>Vervolg: Scenario training</w:t>
      </w:r>
    </w:p>
    <w:tbl>
      <w:tblPr>
        <w:tblStyle w:val="Tabelraster"/>
        <w:tblW w:w="6946" w:type="dxa"/>
        <w:tblInd w:w="1413" w:type="dxa"/>
        <w:tblLook w:val="04A0" w:firstRow="1" w:lastRow="0" w:firstColumn="1" w:lastColumn="0" w:noHBand="0" w:noVBand="1"/>
      </w:tblPr>
      <w:tblGrid>
        <w:gridCol w:w="1522"/>
        <w:gridCol w:w="1738"/>
        <w:gridCol w:w="1843"/>
        <w:gridCol w:w="1843"/>
      </w:tblGrid>
      <w:tr w:rsidR="00771336" w14:paraId="3FEE9CDE" w14:textId="77777777" w:rsidTr="00E47418">
        <w:tc>
          <w:tcPr>
            <w:tcW w:w="1522" w:type="dxa"/>
            <w:shd w:val="clear" w:color="auto" w:fill="D7A183"/>
          </w:tcPr>
          <w:p w14:paraId="698F01B9" w14:textId="77777777" w:rsidR="00771336" w:rsidRDefault="00771336" w:rsidP="00E47418">
            <w:pPr>
              <w:jc w:val="center"/>
            </w:pPr>
          </w:p>
        </w:tc>
        <w:tc>
          <w:tcPr>
            <w:tcW w:w="1738" w:type="dxa"/>
            <w:shd w:val="clear" w:color="auto" w:fill="D7A183"/>
          </w:tcPr>
          <w:p w14:paraId="2E41F657" w14:textId="77777777" w:rsidR="00771336" w:rsidRDefault="00771336" w:rsidP="00E47418">
            <w:pPr>
              <w:jc w:val="center"/>
            </w:pPr>
            <w:r>
              <w:t>Ruimte:</w:t>
            </w:r>
          </w:p>
        </w:tc>
        <w:tc>
          <w:tcPr>
            <w:tcW w:w="1843" w:type="dxa"/>
            <w:shd w:val="clear" w:color="auto" w:fill="D7A183"/>
          </w:tcPr>
          <w:p w14:paraId="3394432B" w14:textId="77777777" w:rsidR="00771336" w:rsidRDefault="00771336" w:rsidP="00E47418">
            <w:pPr>
              <w:jc w:val="center"/>
            </w:pPr>
          </w:p>
        </w:tc>
        <w:tc>
          <w:tcPr>
            <w:tcW w:w="1843" w:type="dxa"/>
            <w:shd w:val="clear" w:color="auto" w:fill="D7A183"/>
          </w:tcPr>
          <w:p w14:paraId="59E1A11C" w14:textId="77777777" w:rsidR="00771336" w:rsidRDefault="00771336" w:rsidP="00E47418">
            <w:pPr>
              <w:jc w:val="center"/>
            </w:pPr>
          </w:p>
        </w:tc>
      </w:tr>
      <w:tr w:rsidR="00771336" w14:paraId="0EB442FE" w14:textId="77777777" w:rsidTr="00E47418">
        <w:tc>
          <w:tcPr>
            <w:tcW w:w="1522" w:type="dxa"/>
          </w:tcPr>
          <w:p w14:paraId="4004C77E" w14:textId="77777777" w:rsidR="00771336" w:rsidRDefault="00771336" w:rsidP="00E47418">
            <w:pPr>
              <w:jc w:val="center"/>
            </w:pPr>
          </w:p>
        </w:tc>
        <w:tc>
          <w:tcPr>
            <w:tcW w:w="1738" w:type="dxa"/>
          </w:tcPr>
          <w:p w14:paraId="1265F442" w14:textId="77777777" w:rsidR="00771336" w:rsidRDefault="00771336" w:rsidP="00E47418">
            <w:pPr>
              <w:jc w:val="center"/>
            </w:pPr>
            <w:r>
              <w:t>Instructeurs:</w:t>
            </w:r>
          </w:p>
        </w:tc>
        <w:tc>
          <w:tcPr>
            <w:tcW w:w="1843" w:type="dxa"/>
          </w:tcPr>
          <w:p w14:paraId="6C584664" w14:textId="77777777" w:rsidR="00771336" w:rsidRDefault="00771336" w:rsidP="00E47418">
            <w:pPr>
              <w:jc w:val="center"/>
            </w:pPr>
          </w:p>
        </w:tc>
        <w:tc>
          <w:tcPr>
            <w:tcW w:w="1843" w:type="dxa"/>
          </w:tcPr>
          <w:p w14:paraId="11914FEF" w14:textId="77777777" w:rsidR="00771336" w:rsidRDefault="00771336" w:rsidP="00E47418">
            <w:pPr>
              <w:jc w:val="center"/>
            </w:pPr>
          </w:p>
        </w:tc>
      </w:tr>
      <w:tr w:rsidR="00771336" w14:paraId="147678B3" w14:textId="77777777" w:rsidTr="00E47418">
        <w:tc>
          <w:tcPr>
            <w:tcW w:w="1522" w:type="dxa"/>
          </w:tcPr>
          <w:p w14:paraId="347AC278" w14:textId="0F328805" w:rsidR="00771336" w:rsidRDefault="00771336" w:rsidP="00E47418">
            <w:pPr>
              <w:jc w:val="center"/>
            </w:pPr>
            <w:r>
              <w:t>15:10 -15:40</w:t>
            </w:r>
          </w:p>
        </w:tc>
        <w:tc>
          <w:tcPr>
            <w:tcW w:w="1738" w:type="dxa"/>
          </w:tcPr>
          <w:p w14:paraId="64835846" w14:textId="43ABE32C" w:rsidR="00771336" w:rsidRDefault="00771336" w:rsidP="00E47418">
            <w:pPr>
              <w:jc w:val="center"/>
            </w:pPr>
            <w:r>
              <w:t>Scenario 6</w:t>
            </w:r>
          </w:p>
        </w:tc>
        <w:tc>
          <w:tcPr>
            <w:tcW w:w="1843" w:type="dxa"/>
          </w:tcPr>
          <w:p w14:paraId="1DDE57BD" w14:textId="77777777" w:rsidR="00771336" w:rsidRDefault="00771336" w:rsidP="00E47418">
            <w:pPr>
              <w:jc w:val="center"/>
            </w:pPr>
            <w:r>
              <w:t>Groep 1</w:t>
            </w:r>
          </w:p>
        </w:tc>
        <w:tc>
          <w:tcPr>
            <w:tcW w:w="1843" w:type="dxa"/>
          </w:tcPr>
          <w:p w14:paraId="75D8AD1F" w14:textId="77777777" w:rsidR="00771336" w:rsidRDefault="00771336" w:rsidP="00E47418">
            <w:pPr>
              <w:jc w:val="center"/>
            </w:pPr>
            <w:r>
              <w:t>Groep 2</w:t>
            </w:r>
          </w:p>
        </w:tc>
      </w:tr>
      <w:tr w:rsidR="00771336" w14:paraId="464FFC1D" w14:textId="77777777" w:rsidTr="00E47418">
        <w:tc>
          <w:tcPr>
            <w:tcW w:w="1522" w:type="dxa"/>
          </w:tcPr>
          <w:p w14:paraId="20011703" w14:textId="602A86D3" w:rsidR="00771336" w:rsidRDefault="00771336" w:rsidP="00E47418">
            <w:pPr>
              <w:jc w:val="center"/>
            </w:pPr>
            <w:r>
              <w:t>15:40 -16:10</w:t>
            </w:r>
          </w:p>
        </w:tc>
        <w:tc>
          <w:tcPr>
            <w:tcW w:w="1738" w:type="dxa"/>
          </w:tcPr>
          <w:p w14:paraId="64DC9977" w14:textId="76512B75" w:rsidR="00771336" w:rsidRDefault="00771336" w:rsidP="00E47418">
            <w:pPr>
              <w:jc w:val="center"/>
            </w:pPr>
            <w:r>
              <w:t>Scenario 7</w:t>
            </w:r>
          </w:p>
        </w:tc>
        <w:tc>
          <w:tcPr>
            <w:tcW w:w="1843" w:type="dxa"/>
          </w:tcPr>
          <w:p w14:paraId="7DF86017" w14:textId="77777777" w:rsidR="00771336" w:rsidRDefault="00771336" w:rsidP="00E47418">
            <w:pPr>
              <w:jc w:val="center"/>
            </w:pPr>
            <w:r>
              <w:t>Groep 2</w:t>
            </w:r>
          </w:p>
        </w:tc>
        <w:tc>
          <w:tcPr>
            <w:tcW w:w="1843" w:type="dxa"/>
          </w:tcPr>
          <w:p w14:paraId="3C8B47D8" w14:textId="77777777" w:rsidR="00771336" w:rsidRDefault="00771336" w:rsidP="00E47418">
            <w:pPr>
              <w:jc w:val="center"/>
            </w:pPr>
            <w:r>
              <w:t>Groep 1</w:t>
            </w:r>
          </w:p>
        </w:tc>
      </w:tr>
    </w:tbl>
    <w:p w14:paraId="0FA10E86" w14:textId="3BD8D0F6" w:rsidR="009931DC" w:rsidRPr="002A1921" w:rsidRDefault="009931DC" w:rsidP="009931DC">
      <w:pPr>
        <w:rPr>
          <w:rFonts w:cs="Arial"/>
          <w:sz w:val="24"/>
          <w:szCs w:val="24"/>
        </w:rPr>
      </w:pPr>
      <w:r w:rsidRPr="002A1921">
        <w:rPr>
          <w:rFonts w:cs="Arial"/>
          <w:sz w:val="24"/>
          <w:szCs w:val="24"/>
        </w:rPr>
        <w:tab/>
      </w:r>
    </w:p>
    <w:p w14:paraId="30B6DDDB" w14:textId="549CC79C" w:rsidR="009931DC" w:rsidRPr="002A1921" w:rsidRDefault="009931DC" w:rsidP="009931DC">
      <w:pPr>
        <w:rPr>
          <w:rFonts w:cs="Arial"/>
          <w:sz w:val="24"/>
          <w:szCs w:val="24"/>
        </w:rPr>
      </w:pPr>
      <w:r w:rsidRPr="002A1921">
        <w:rPr>
          <w:rFonts w:cs="Arial"/>
          <w:sz w:val="24"/>
          <w:szCs w:val="24"/>
        </w:rPr>
        <w:t>16</w:t>
      </w:r>
      <w:r w:rsidR="00771336">
        <w:rPr>
          <w:rFonts w:cs="Arial"/>
          <w:sz w:val="24"/>
          <w:szCs w:val="24"/>
        </w:rPr>
        <w:t>:10</w:t>
      </w:r>
      <w:r w:rsidRPr="002A1921">
        <w:rPr>
          <w:rFonts w:cs="Arial"/>
          <w:sz w:val="24"/>
          <w:szCs w:val="24"/>
        </w:rPr>
        <w:tab/>
      </w:r>
      <w:r w:rsidRPr="002A1921">
        <w:rPr>
          <w:rFonts w:cs="Arial"/>
          <w:sz w:val="24"/>
          <w:szCs w:val="24"/>
        </w:rPr>
        <w:tab/>
      </w:r>
      <w:proofErr w:type="spellStart"/>
      <w:r w:rsidRPr="002A1921">
        <w:rPr>
          <w:rFonts w:cs="Arial"/>
          <w:color w:val="000000"/>
          <w:sz w:val="24"/>
          <w:szCs w:val="24"/>
          <w:lang w:val="en-US"/>
        </w:rPr>
        <w:t>Samenvatting</w:t>
      </w:r>
      <w:proofErr w:type="spellEnd"/>
      <w:r w:rsidRPr="002A1921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A1921">
        <w:rPr>
          <w:rFonts w:cs="Arial"/>
          <w:color w:val="000000"/>
          <w:sz w:val="24"/>
          <w:szCs w:val="24"/>
          <w:lang w:val="en-US"/>
        </w:rPr>
        <w:t>leerpunten</w:t>
      </w:r>
      <w:proofErr w:type="spellEnd"/>
      <w:r w:rsidRPr="002A1921">
        <w:rPr>
          <w:rFonts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2A1921">
        <w:rPr>
          <w:rFonts w:cs="Arial"/>
          <w:color w:val="000000"/>
          <w:sz w:val="24"/>
          <w:szCs w:val="24"/>
          <w:lang w:val="en-US"/>
        </w:rPr>
        <w:t>verankering</w:t>
      </w:r>
      <w:proofErr w:type="spellEnd"/>
      <w:r w:rsidRPr="002A1921">
        <w:rPr>
          <w:rFonts w:cs="Arial"/>
          <w:color w:val="000000"/>
          <w:sz w:val="24"/>
          <w:szCs w:val="24"/>
          <w:lang w:val="en-US"/>
        </w:rPr>
        <w:t xml:space="preserve"> en </w:t>
      </w:r>
      <w:proofErr w:type="spellStart"/>
      <w:r w:rsidRPr="002A1921">
        <w:rPr>
          <w:rFonts w:cs="Arial"/>
          <w:color w:val="000000"/>
          <w:sz w:val="24"/>
          <w:szCs w:val="24"/>
          <w:lang w:val="en-US"/>
        </w:rPr>
        <w:t>borging</w:t>
      </w:r>
      <w:proofErr w:type="spellEnd"/>
      <w:r w:rsidRPr="002A1921">
        <w:rPr>
          <w:rFonts w:cs="Arial"/>
          <w:color w:val="000000"/>
          <w:sz w:val="24"/>
          <w:szCs w:val="24"/>
          <w:lang w:val="en-US"/>
        </w:rPr>
        <w:t xml:space="preserve"> in de </w:t>
      </w:r>
      <w:proofErr w:type="spellStart"/>
      <w:r w:rsidRPr="002A1921">
        <w:rPr>
          <w:rFonts w:cs="Arial"/>
          <w:color w:val="000000"/>
          <w:sz w:val="24"/>
          <w:szCs w:val="24"/>
          <w:lang w:val="en-US"/>
        </w:rPr>
        <w:t>praktijk</w:t>
      </w:r>
      <w:proofErr w:type="spellEnd"/>
    </w:p>
    <w:p w14:paraId="7269F6B8" w14:textId="72362DDD" w:rsidR="009931DC" w:rsidRPr="002A1921" w:rsidRDefault="009931DC" w:rsidP="009931DC">
      <w:pPr>
        <w:rPr>
          <w:rFonts w:cs="Arial"/>
          <w:b/>
          <w:sz w:val="24"/>
          <w:szCs w:val="24"/>
        </w:rPr>
      </w:pPr>
      <w:r w:rsidRPr="002A1921">
        <w:rPr>
          <w:rFonts w:cs="Arial"/>
          <w:b/>
          <w:sz w:val="24"/>
          <w:szCs w:val="24"/>
        </w:rPr>
        <w:t>16:</w:t>
      </w:r>
      <w:r w:rsidR="00771336">
        <w:rPr>
          <w:rFonts w:cs="Arial"/>
          <w:b/>
          <w:sz w:val="24"/>
          <w:szCs w:val="24"/>
        </w:rPr>
        <w:t>40</w:t>
      </w:r>
      <w:r w:rsidRPr="002A1921">
        <w:rPr>
          <w:rFonts w:cs="Arial"/>
          <w:b/>
          <w:sz w:val="24"/>
          <w:szCs w:val="24"/>
        </w:rPr>
        <w:tab/>
      </w:r>
      <w:r w:rsidRPr="002A1921">
        <w:rPr>
          <w:rFonts w:cs="Arial"/>
          <w:b/>
          <w:sz w:val="24"/>
          <w:szCs w:val="24"/>
        </w:rPr>
        <w:tab/>
      </w:r>
      <w:r w:rsidR="002A1921">
        <w:rPr>
          <w:rFonts w:cs="Arial"/>
          <w:b/>
          <w:sz w:val="24"/>
          <w:szCs w:val="24"/>
        </w:rPr>
        <w:t>Einde van de cursus</w:t>
      </w:r>
    </w:p>
    <w:p w14:paraId="7B8233B3" w14:textId="4D065A61" w:rsidR="00203A58" w:rsidRDefault="00203A58" w:rsidP="00590368"/>
    <w:p w14:paraId="07C62950" w14:textId="582B8F05" w:rsidR="00203A58" w:rsidRDefault="00203A58" w:rsidP="00590368"/>
    <w:p w14:paraId="1A1A8C0F" w14:textId="077BDBBE" w:rsidR="00203A58" w:rsidRDefault="00203A58" w:rsidP="00590368"/>
    <w:p w14:paraId="35A9B5A8" w14:textId="4AAAB942" w:rsidR="00203A58" w:rsidRDefault="00203A58" w:rsidP="00590368"/>
    <w:p w14:paraId="129200E8" w14:textId="0639754A" w:rsidR="00203A58" w:rsidRDefault="00203A58" w:rsidP="00590368"/>
    <w:p w14:paraId="6555436A" w14:textId="130827CE" w:rsidR="00203A58" w:rsidRDefault="00203A58" w:rsidP="00590368"/>
    <w:p w14:paraId="3AEBCBB3" w14:textId="02F25EE8" w:rsidR="00203A58" w:rsidRDefault="00203A58" w:rsidP="00590368"/>
    <w:p w14:paraId="272FABB2" w14:textId="6ADA9518" w:rsidR="00203A58" w:rsidRDefault="00203A58" w:rsidP="00590368"/>
    <w:p w14:paraId="5E96AADC" w14:textId="184CFA98" w:rsidR="00203A58" w:rsidRDefault="00203A58" w:rsidP="00590368"/>
    <w:p w14:paraId="5C364AE5" w14:textId="29E41D71" w:rsidR="00203A58" w:rsidRDefault="00203A58" w:rsidP="00590368"/>
    <w:p w14:paraId="39AA40BC" w14:textId="670DEE41" w:rsidR="00E47418" w:rsidRPr="00590368" w:rsidRDefault="00E47418" w:rsidP="00590368"/>
    <w:sectPr w:rsidR="00E47418" w:rsidRPr="00590368" w:rsidSect="00930F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6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E4A6" w14:textId="77777777" w:rsidR="00E47418" w:rsidRDefault="00E47418" w:rsidP="00930FB4">
      <w:pPr>
        <w:spacing w:after="0" w:line="240" w:lineRule="auto"/>
      </w:pPr>
      <w:r>
        <w:separator/>
      </w:r>
    </w:p>
  </w:endnote>
  <w:endnote w:type="continuationSeparator" w:id="0">
    <w:p w14:paraId="6A3FE6B2" w14:textId="77777777" w:rsidR="00E47418" w:rsidRDefault="00E47418" w:rsidP="0093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bas Neue Bold">
    <w:altName w:val="Calibri"/>
    <w:charset w:val="00"/>
    <w:family w:val="swiss"/>
    <w:pitch w:val="variable"/>
    <w:sig w:usb0="A000022F" w:usb1="0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AB54" w14:textId="77777777" w:rsidR="00D13204" w:rsidRDefault="00D132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CBB8" w14:textId="77081873" w:rsidR="00E47418" w:rsidRPr="003622C3" w:rsidRDefault="00E47418">
    <w:pPr>
      <w:pStyle w:val="Voettekst"/>
      <w:rPr>
        <w:sz w:val="24"/>
        <w:szCs w:val="24"/>
      </w:rPr>
    </w:pPr>
    <w:r>
      <w:tab/>
    </w:r>
    <w:r>
      <w:tab/>
    </w:r>
    <w:r w:rsidRPr="003622C3">
      <w:rPr>
        <w:b/>
        <w:color w:val="FF0000"/>
        <w:sz w:val="24"/>
        <w:szCs w:val="24"/>
      </w:rPr>
      <w:t xml:space="preserve">EMSchool </w:t>
    </w:r>
    <w:r w:rsidRPr="003622C3">
      <w:rPr>
        <w:sz w:val="24"/>
        <w:szCs w:val="24"/>
      </w:rPr>
      <w:t>ABCDE, CWZ-versie 1.3</w:t>
    </w:r>
  </w:p>
  <w:p w14:paraId="7783F6E0" w14:textId="77777777" w:rsidR="00E47418" w:rsidRDefault="00E4741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33D8" w14:textId="77777777" w:rsidR="00D13204" w:rsidRDefault="00D132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6815" w14:textId="77777777" w:rsidR="00E47418" w:rsidRDefault="00E47418" w:rsidP="00930FB4">
      <w:pPr>
        <w:spacing w:after="0" w:line="240" w:lineRule="auto"/>
      </w:pPr>
      <w:r>
        <w:separator/>
      </w:r>
    </w:p>
  </w:footnote>
  <w:footnote w:type="continuationSeparator" w:id="0">
    <w:p w14:paraId="6E562A0C" w14:textId="77777777" w:rsidR="00E47418" w:rsidRDefault="00E47418" w:rsidP="0093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69CF" w14:textId="77777777" w:rsidR="00D13204" w:rsidRDefault="00D132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DF4B" w14:textId="55187F4F" w:rsidR="00E47418" w:rsidRDefault="00E4741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F49FC" wp14:editId="0E10B99A">
              <wp:simplePos x="0" y="0"/>
              <wp:positionH relativeFrom="column">
                <wp:posOffset>338455</wp:posOffset>
              </wp:positionH>
              <wp:positionV relativeFrom="paragraph">
                <wp:posOffset>131445</wp:posOffset>
              </wp:positionV>
              <wp:extent cx="4667250" cy="847725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17516" w14:textId="031D3015" w:rsidR="00E47418" w:rsidRPr="006F4A78" w:rsidRDefault="00E47418" w:rsidP="0030053C">
                          <w:pPr>
                            <w:jc w:val="center"/>
                            <w:rPr>
                              <w:rFonts w:ascii="Bebas Neue Bold" w:hAnsi="Bebas Neue Bold"/>
                              <w:color w:val="07508A"/>
                              <w:sz w:val="96"/>
                            </w:rPr>
                          </w:pPr>
                          <w:r w:rsidRPr="006F4A78">
                            <w:rPr>
                              <w:rFonts w:ascii="Bebas Neue Bold" w:hAnsi="Bebas Neue Bold"/>
                              <w:color w:val="07508A"/>
                              <w:sz w:val="96"/>
                            </w:rPr>
                            <w:t xml:space="preserve">CURSUS </w:t>
                          </w:r>
                          <w:r w:rsidRPr="003622C3">
                            <w:rPr>
                              <w:noProof/>
                            </w:rPr>
                            <w:drawing>
                              <wp:inline distT="0" distB="0" distL="0" distR="0" wp14:anchorId="0D49A320" wp14:editId="57235FC0">
                                <wp:extent cx="2981325" cy="1304925"/>
                                <wp:effectExtent l="0" t="0" r="9525" b="9525"/>
                                <wp:docPr id="13" name="Afbeelding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8132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ebas Neue Bold" w:hAnsi="Bebas Neue Bold"/>
                              <w:color w:val="07508A"/>
                              <w:sz w:val="96"/>
                            </w:rPr>
                            <w:tab/>
                          </w:r>
                          <w:r w:rsidRPr="006F4A78">
                            <w:rPr>
                              <w:rFonts w:ascii="Bebas Neue Bold" w:hAnsi="Bebas Neue Bold"/>
                              <w:color w:val="07508A"/>
                              <w:sz w:val="96"/>
                            </w:rPr>
                            <w:t>PROGRAMMA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F49FC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6.65pt;margin-top:10.35pt;width:367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" filled="f" stroked="f" strokeweight=".5pt">
              <v:textbox>
                <w:txbxContent>
                  <w:p w14:paraId="34E17516" w14:textId="031D3015" w:rsidR="00E47418" w:rsidRPr="006F4A78" w:rsidRDefault="00E47418" w:rsidP="0030053C">
                    <w:pPr>
                      <w:jc w:val="center"/>
                      <w:rPr>
                        <w:rFonts w:ascii="Bebas Neue Bold" w:hAnsi="Bebas Neue Bold"/>
                        <w:color w:val="07508A"/>
                        <w:sz w:val="96"/>
                      </w:rPr>
                    </w:pPr>
                    <w:r w:rsidRPr="006F4A78">
                      <w:rPr>
                        <w:rFonts w:ascii="Bebas Neue Bold" w:hAnsi="Bebas Neue Bold"/>
                        <w:color w:val="07508A"/>
                        <w:sz w:val="96"/>
                      </w:rPr>
                      <w:t xml:space="preserve">CURSUS </w:t>
                    </w:r>
                    <w:r w:rsidRPr="003622C3">
                      <w:rPr>
                        <w:noProof/>
                      </w:rPr>
                      <w:drawing>
                        <wp:inline distT="0" distB="0" distL="0" distR="0" wp14:anchorId="0D49A320" wp14:editId="57235FC0">
                          <wp:extent cx="2981325" cy="1304925"/>
                          <wp:effectExtent l="0" t="0" r="9525" b="9525"/>
                          <wp:docPr id="13" name="Afbeelding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8132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ebas Neue Bold" w:hAnsi="Bebas Neue Bold"/>
                        <w:color w:val="07508A"/>
                        <w:sz w:val="96"/>
                      </w:rPr>
                      <w:tab/>
                    </w:r>
                    <w:r w:rsidRPr="006F4A78">
                      <w:rPr>
                        <w:rFonts w:ascii="Bebas Neue Bold" w:hAnsi="Bebas Neue Bold"/>
                        <w:color w:val="07508A"/>
                        <w:sz w:val="96"/>
                      </w:rPr>
                      <w:t>PROGRAMMA</w:t>
                    </w:r>
                  </w:p>
                </w:txbxContent>
              </v:textbox>
            </v:shape>
          </w:pict>
        </mc:Fallback>
      </mc:AlternateContent>
    </w:r>
  </w:p>
  <w:p w14:paraId="27C50243" w14:textId="7A5FE074" w:rsidR="00E47418" w:rsidRDefault="00E47418">
    <w:pPr>
      <w:pStyle w:val="Koptekst"/>
    </w:pPr>
    <w:r w:rsidRPr="00E47418">
      <w:rPr>
        <w:noProof/>
      </w:rPr>
      <w:drawing>
        <wp:inline distT="0" distB="0" distL="0" distR="0" wp14:anchorId="4B32C437" wp14:editId="553A4BCE">
          <wp:extent cx="1228041" cy="852805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912" cy="86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C76AB51" wp14:editId="260A2185">
              <wp:simplePos x="0" y="0"/>
              <wp:positionH relativeFrom="page">
                <wp:posOffset>5524500</wp:posOffset>
              </wp:positionH>
              <wp:positionV relativeFrom="paragraph">
                <wp:posOffset>17780</wp:posOffset>
              </wp:positionV>
              <wp:extent cx="1514475" cy="828675"/>
              <wp:effectExtent l="0" t="0" r="9525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91030" w14:textId="795B9853" w:rsidR="00E47418" w:rsidRDefault="00E474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EDAEA3" wp14:editId="5068526F">
                                <wp:extent cx="1360805" cy="651510"/>
                                <wp:effectExtent l="0" t="0" r="5715" b="0"/>
                                <wp:docPr id="14" name="Afbeelding 14" descr="Afbeelding met illustratie&#10;&#10;Beschrijving is gegenereerd met zeer hoge betrouwbaarhei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logo_emschool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0805" cy="651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6AB51" id="Tekstvak 2" o:spid="_x0000_s1027" type="#_x0000_t202" style="position:absolute;margin-left:435pt;margin-top:1.4pt;width:119.25pt;height: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" stroked="f">
              <v:textbox>
                <w:txbxContent>
                  <w:p w14:paraId="29291030" w14:textId="795B9853" w:rsidR="00E47418" w:rsidRDefault="00E47418">
                    <w:r>
                      <w:rPr>
                        <w:noProof/>
                      </w:rPr>
                      <w:drawing>
                        <wp:inline distT="0" distB="0" distL="0" distR="0" wp14:anchorId="42EDAEA3" wp14:editId="5068526F">
                          <wp:extent cx="1360805" cy="651510"/>
                          <wp:effectExtent l="0" t="0" r="5715" b="0"/>
                          <wp:docPr id="14" name="Afbeelding 14" descr="Afbeelding met illustratie&#10;&#10;Beschrijving is gegenereerd met zeer hoge betrouwbaarhei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logo_emschoo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0805" cy="651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6407F7" wp14:editId="70B75B44">
              <wp:simplePos x="0" y="0"/>
              <wp:positionH relativeFrom="column">
                <wp:posOffset>235585</wp:posOffset>
              </wp:positionH>
              <wp:positionV relativeFrom="paragraph">
                <wp:posOffset>607695</wp:posOffset>
              </wp:positionV>
              <wp:extent cx="4667250" cy="838835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33DDD" w14:textId="0ECE8F59" w:rsidR="00E47418" w:rsidRPr="006F4A78" w:rsidRDefault="00E47418" w:rsidP="009C4F3B">
                          <w:pPr>
                            <w:jc w:val="center"/>
                            <w:rPr>
                              <w:rFonts w:ascii="Bebas Neue Bold" w:hAnsi="Bebas Neue Bold"/>
                              <w:color w:val="07508A"/>
                              <w:sz w:val="48"/>
                            </w:rPr>
                          </w:pPr>
                          <w:r w:rsidRPr="00CB7D12">
                            <w:rPr>
                              <w:rFonts w:ascii="Bebas Neue Bold" w:hAnsi="Bebas Neue Bold"/>
                              <w:color w:val="FF0000"/>
                              <w:sz w:val="48"/>
                            </w:rPr>
                            <w:t xml:space="preserve">   </w:t>
                          </w:r>
                          <w:r w:rsidRPr="00CB7D12">
                            <w:rPr>
                              <w:rFonts w:ascii="Bebas Neue Bold" w:hAnsi="Bebas Neue Bold"/>
                              <w:b/>
                              <w:color w:val="FF0000"/>
                              <w:sz w:val="48"/>
                            </w:rPr>
                            <w:t xml:space="preserve">“ABCDE </w:t>
                          </w:r>
                          <w:r w:rsidR="00D13204">
                            <w:rPr>
                              <w:rFonts w:ascii="Bebas Neue Bold" w:hAnsi="Bebas Neue Bold"/>
                              <w:b/>
                              <w:color w:val="FF0000"/>
                              <w:sz w:val="48"/>
                            </w:rPr>
                            <w:t>in het CWZ</w:t>
                          </w:r>
                          <w:r>
                            <w:rPr>
                              <w:rFonts w:ascii="Bebas Neue Bold" w:hAnsi="Bebas Neue Bold"/>
                              <w:b/>
                              <w:color w:val="FF0000"/>
                              <w:sz w:val="48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407F7" id="Tekstvak 8" o:spid="_x0000_s1028" type="#_x0000_t202" style="position:absolute;margin-left:18.55pt;margin-top:47.85pt;width:367.5pt;height:6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" filled="f" stroked="f" strokeweight=".5pt">
              <v:textbox>
                <w:txbxContent>
                  <w:p w14:paraId="1A133DDD" w14:textId="0ECE8F59" w:rsidR="00E47418" w:rsidRPr="006F4A78" w:rsidRDefault="00E47418" w:rsidP="009C4F3B">
                    <w:pPr>
                      <w:jc w:val="center"/>
                      <w:rPr>
                        <w:rFonts w:ascii="Bebas Neue Bold" w:hAnsi="Bebas Neue Bold"/>
                        <w:color w:val="07508A"/>
                        <w:sz w:val="48"/>
                      </w:rPr>
                    </w:pPr>
                    <w:r w:rsidRPr="00CB7D12">
                      <w:rPr>
                        <w:rFonts w:ascii="Bebas Neue Bold" w:hAnsi="Bebas Neue Bold"/>
                        <w:color w:val="FF0000"/>
                        <w:sz w:val="48"/>
                      </w:rPr>
                      <w:t xml:space="preserve">   </w:t>
                    </w:r>
                    <w:r w:rsidRPr="00CB7D12">
                      <w:rPr>
                        <w:rFonts w:ascii="Bebas Neue Bold" w:hAnsi="Bebas Neue Bold"/>
                        <w:b/>
                        <w:color w:val="FF0000"/>
                        <w:sz w:val="48"/>
                      </w:rPr>
                      <w:t xml:space="preserve">“ABCDE </w:t>
                    </w:r>
                    <w:r w:rsidR="00D13204">
                      <w:rPr>
                        <w:rFonts w:ascii="Bebas Neue Bold" w:hAnsi="Bebas Neue Bold"/>
                        <w:b/>
                        <w:color w:val="FF0000"/>
                        <w:sz w:val="48"/>
                      </w:rPr>
                      <w:t>in het CWZ</w:t>
                    </w:r>
                    <w:r>
                      <w:rPr>
                        <w:rFonts w:ascii="Bebas Neue Bold" w:hAnsi="Bebas Neue Bold"/>
                        <w:b/>
                        <w:color w:val="FF0000"/>
                        <w:sz w:val="4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6F4A78">
      <w:rPr>
        <w:noProof/>
        <w:color w:val="07508A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988D38" wp14:editId="1D6E8B44">
              <wp:simplePos x="0" y="0"/>
              <wp:positionH relativeFrom="column">
                <wp:posOffset>-880745</wp:posOffset>
              </wp:positionH>
              <wp:positionV relativeFrom="paragraph">
                <wp:posOffset>1103630</wp:posOffset>
              </wp:positionV>
              <wp:extent cx="7505700" cy="17780"/>
              <wp:effectExtent l="0" t="0" r="19050" b="20320"/>
              <wp:wrapNone/>
              <wp:docPr id="11" name="Rechthoe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05700" cy="17780"/>
                      </a:xfrm>
                      <a:prstGeom prst="rect">
                        <a:avLst/>
                      </a:prstGeom>
                      <a:solidFill>
                        <a:srgbClr val="4466A1"/>
                      </a:solidFill>
                      <a:ln>
                        <a:solidFill>
                          <a:srgbClr val="4466A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10AAE" id="Rechthoek 11" o:spid="_x0000_s1026" style="position:absolute;margin-left:-69.35pt;margin-top:86.9pt;width:591pt;height:1.4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" fillcolor="#4466a1" strokecolor="#4466a1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042E" w14:textId="77777777" w:rsidR="00D13204" w:rsidRDefault="00D132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0A95"/>
    <w:multiLevelType w:val="hybridMultilevel"/>
    <w:tmpl w:val="2B8C135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7518D3"/>
    <w:multiLevelType w:val="hybridMultilevel"/>
    <w:tmpl w:val="377E4098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B9616EC"/>
    <w:multiLevelType w:val="hybridMultilevel"/>
    <w:tmpl w:val="36826F1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52F5E7C"/>
    <w:multiLevelType w:val="hybridMultilevel"/>
    <w:tmpl w:val="1A940F7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7AE2F6B"/>
    <w:multiLevelType w:val="hybridMultilevel"/>
    <w:tmpl w:val="C98E071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4D657E9"/>
    <w:multiLevelType w:val="hybridMultilevel"/>
    <w:tmpl w:val="8886EDE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2F77551"/>
    <w:multiLevelType w:val="hybridMultilevel"/>
    <w:tmpl w:val="CC7E768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A4828D8"/>
    <w:multiLevelType w:val="hybridMultilevel"/>
    <w:tmpl w:val="1D22EAB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965579"/>
    <w:multiLevelType w:val="hybridMultilevel"/>
    <w:tmpl w:val="8A2EA21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81F0D18"/>
    <w:multiLevelType w:val="hybridMultilevel"/>
    <w:tmpl w:val="15607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2885"/>
    <w:multiLevelType w:val="hybridMultilevel"/>
    <w:tmpl w:val="D54A19D0"/>
    <w:lvl w:ilvl="0" w:tplc="37D673EE">
      <w:start w:val="11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B4"/>
    <w:rsid w:val="00035F7D"/>
    <w:rsid w:val="00075418"/>
    <w:rsid w:val="00076945"/>
    <w:rsid w:val="001607B4"/>
    <w:rsid w:val="00203A58"/>
    <w:rsid w:val="00260784"/>
    <w:rsid w:val="00264DB1"/>
    <w:rsid w:val="002773FA"/>
    <w:rsid w:val="002A1921"/>
    <w:rsid w:val="0030053C"/>
    <w:rsid w:val="003622C3"/>
    <w:rsid w:val="00420BF9"/>
    <w:rsid w:val="00477302"/>
    <w:rsid w:val="004A3A0F"/>
    <w:rsid w:val="00590368"/>
    <w:rsid w:val="005F6D0A"/>
    <w:rsid w:val="0064132D"/>
    <w:rsid w:val="00666097"/>
    <w:rsid w:val="006F4A78"/>
    <w:rsid w:val="00761F64"/>
    <w:rsid w:val="00771336"/>
    <w:rsid w:val="00792FEB"/>
    <w:rsid w:val="007968E5"/>
    <w:rsid w:val="007A10A8"/>
    <w:rsid w:val="008817E9"/>
    <w:rsid w:val="00882A14"/>
    <w:rsid w:val="008D4191"/>
    <w:rsid w:val="008E2C32"/>
    <w:rsid w:val="00930FB4"/>
    <w:rsid w:val="009538A0"/>
    <w:rsid w:val="0098052A"/>
    <w:rsid w:val="009931DC"/>
    <w:rsid w:val="009C4F3B"/>
    <w:rsid w:val="00A25E16"/>
    <w:rsid w:val="00B00DFE"/>
    <w:rsid w:val="00BA0097"/>
    <w:rsid w:val="00C05918"/>
    <w:rsid w:val="00C6005E"/>
    <w:rsid w:val="00C82237"/>
    <w:rsid w:val="00CB7D12"/>
    <w:rsid w:val="00CE7650"/>
    <w:rsid w:val="00D11FDE"/>
    <w:rsid w:val="00D13204"/>
    <w:rsid w:val="00D848E9"/>
    <w:rsid w:val="00DF28D1"/>
    <w:rsid w:val="00E07FB9"/>
    <w:rsid w:val="00E262E7"/>
    <w:rsid w:val="00E47418"/>
    <w:rsid w:val="00EA5F42"/>
    <w:rsid w:val="00EE6F41"/>
    <w:rsid w:val="00EF1C93"/>
    <w:rsid w:val="00F06C48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B8409F"/>
  <w15:docId w15:val="{CEFF4A29-F71E-437F-89BF-17369898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07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0FB4"/>
  </w:style>
  <w:style w:type="paragraph" w:styleId="Voettekst">
    <w:name w:val="footer"/>
    <w:basedOn w:val="Standaard"/>
    <w:link w:val="VoettekstChar"/>
    <w:uiPriority w:val="99"/>
    <w:unhideWhenUsed/>
    <w:rsid w:val="0093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0FB4"/>
  </w:style>
  <w:style w:type="paragraph" w:styleId="Ballontekst">
    <w:name w:val="Balloon Text"/>
    <w:basedOn w:val="Standaard"/>
    <w:link w:val="BallontekstChar"/>
    <w:uiPriority w:val="99"/>
    <w:semiHidden/>
    <w:unhideWhenUsed/>
    <w:rsid w:val="009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FB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30FB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6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6D5F89F15D34E95AD033DE2FE3E9D" ma:contentTypeVersion="2" ma:contentTypeDescription="Een nieuw document maken." ma:contentTypeScope="" ma:versionID="46a48ce1c3c2f75be959e2eb96f085e0">
  <xsd:schema xmlns:xsd="http://www.w3.org/2001/XMLSchema" xmlns:xs="http://www.w3.org/2001/XMLSchema" xmlns:p="http://schemas.microsoft.com/office/2006/metadata/properties" xmlns:ns2="b692d2fe-b169-47c2-b20b-2d2dcac306ad" targetNamespace="http://schemas.microsoft.com/office/2006/metadata/properties" ma:root="true" ma:fieldsID="e692d99b203c9f235bce05333cfb0128" ns2:_="">
    <xsd:import namespace="b692d2fe-b169-47c2-b20b-2d2dcac306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2d2fe-b169-47c2-b20b-2d2dcac306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2708-578C-4E9E-A06D-B576D7F55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2d2fe-b169-47c2-b20b-2d2dcac30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4CEA3-E7EC-4D86-B975-08373EDF2E71}">
  <ds:schemaRefs>
    <ds:schemaRef ds:uri="http://purl.org/dc/elements/1.1/"/>
    <ds:schemaRef ds:uri="http://schemas.microsoft.com/office/2006/metadata/properties"/>
    <ds:schemaRef ds:uri="b692d2fe-b169-47c2-b20b-2d2dcac306a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7ED90D-030D-46DA-ADBE-2D150ACE8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0D529-DBCB-4B4A-A92E-777E125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E0933F50</Template>
  <TotalTime>1</TotalTime>
  <Pages>4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 van Merrienboer</dc:creator>
  <cp:lastModifiedBy>Natasja Brouwer</cp:lastModifiedBy>
  <cp:revision>2</cp:revision>
  <cp:lastPrinted>2018-02-28T12:21:00Z</cp:lastPrinted>
  <dcterms:created xsi:type="dcterms:W3CDTF">2019-06-04T08:31:00Z</dcterms:created>
  <dcterms:modified xsi:type="dcterms:W3CDTF">2019-06-04T08:31:00Z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0x010100D246D5F89F15D34E95AD033DE2FE3E9D</vt:lpwstr>
  </property>
</Properties>
</file>